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E1" w:rsidRPr="00E372E1" w:rsidRDefault="00E372E1" w:rsidP="00E372E1">
      <w:pPr>
        <w:ind w:left="360" w:right="1"/>
        <w:rPr>
          <w:rFonts w:ascii="Verdana" w:hAnsi="Verdana"/>
          <w:sz w:val="32"/>
          <w:szCs w:val="32"/>
          <w:lang w:val="nl-NL"/>
        </w:rPr>
      </w:pPr>
    </w:p>
    <w:p w:rsidR="00E372E1" w:rsidRPr="00E372E1" w:rsidRDefault="00E372E1" w:rsidP="00E372E1">
      <w:pPr>
        <w:pStyle w:val="Liststycke"/>
        <w:numPr>
          <w:ilvl w:val="0"/>
          <w:numId w:val="1"/>
        </w:numPr>
        <w:ind w:right="1"/>
        <w:rPr>
          <w:rFonts w:ascii="Verdana" w:hAnsi="Verdana"/>
          <w:sz w:val="32"/>
          <w:szCs w:val="32"/>
          <w:lang w:val="nl-NL"/>
        </w:rPr>
      </w:pPr>
      <w:r w:rsidRPr="00E372E1">
        <w:rPr>
          <w:rFonts w:ascii="Verdana" w:hAnsi="Verdana"/>
          <w:sz w:val="32"/>
          <w:szCs w:val="32"/>
          <w:lang w:val="nl-NL"/>
        </w:rPr>
        <w:t>Over welke personen gaat het verhaal?</w:t>
      </w:r>
    </w:p>
    <w:p w:rsidR="00E372E1" w:rsidRPr="00E372E1" w:rsidRDefault="00E372E1" w:rsidP="00E372E1">
      <w:pPr>
        <w:pStyle w:val="Liststycke"/>
        <w:ind w:left="1080" w:right="1"/>
        <w:rPr>
          <w:rFonts w:ascii="Verdana" w:hAnsi="Verdana"/>
          <w:sz w:val="32"/>
          <w:szCs w:val="32"/>
          <w:lang w:val="nl-NL"/>
        </w:rPr>
      </w:pPr>
    </w:p>
    <w:p w:rsidR="00E372E1" w:rsidRPr="00E372E1" w:rsidRDefault="00846759" w:rsidP="00E372E1">
      <w:pPr>
        <w:pStyle w:val="Liststycke"/>
        <w:numPr>
          <w:ilvl w:val="0"/>
          <w:numId w:val="1"/>
        </w:numPr>
        <w:ind w:right="1"/>
        <w:rPr>
          <w:rFonts w:ascii="Verdana" w:hAnsi="Verdana"/>
          <w:sz w:val="32"/>
          <w:szCs w:val="32"/>
          <w:lang w:val="nl-NL"/>
        </w:rPr>
      </w:pPr>
      <w:r>
        <w:rPr>
          <w:rFonts w:ascii="Verdana" w:hAnsi="Verdana"/>
          <w:sz w:val="32"/>
          <w:szCs w:val="32"/>
          <w:lang w:val="nl-NL"/>
        </w:rPr>
        <w:t>In wat voor een soort gebouw</w:t>
      </w:r>
      <w:r w:rsidR="00E372E1" w:rsidRPr="00E372E1">
        <w:rPr>
          <w:rFonts w:ascii="Verdana" w:hAnsi="Verdana"/>
          <w:sz w:val="32"/>
          <w:szCs w:val="32"/>
          <w:lang w:val="nl-NL"/>
        </w:rPr>
        <w:t xml:space="preserve"> woont Mimmi?</w:t>
      </w:r>
    </w:p>
    <w:p w:rsidR="00E372E1" w:rsidRPr="00E372E1" w:rsidRDefault="00E372E1" w:rsidP="00E372E1">
      <w:pPr>
        <w:pStyle w:val="Liststycke"/>
        <w:rPr>
          <w:rFonts w:ascii="Verdana" w:hAnsi="Verdana"/>
          <w:sz w:val="32"/>
          <w:szCs w:val="32"/>
          <w:lang w:val="nl-NL"/>
        </w:rPr>
      </w:pPr>
    </w:p>
    <w:p w:rsidR="00E372E1" w:rsidRPr="00E372E1" w:rsidRDefault="00846759" w:rsidP="00E372E1">
      <w:pPr>
        <w:pStyle w:val="Liststycke"/>
        <w:numPr>
          <w:ilvl w:val="0"/>
          <w:numId w:val="1"/>
        </w:numPr>
        <w:ind w:right="1"/>
        <w:rPr>
          <w:rFonts w:ascii="Verdana" w:hAnsi="Verdana"/>
          <w:sz w:val="32"/>
          <w:szCs w:val="32"/>
          <w:lang w:val="nl-NL"/>
        </w:rPr>
      </w:pPr>
      <w:r>
        <w:rPr>
          <w:rFonts w:ascii="Verdana" w:hAnsi="Verdana"/>
          <w:sz w:val="32"/>
          <w:szCs w:val="32"/>
          <w:lang w:val="nl-NL"/>
        </w:rPr>
        <w:t>Wat zou jij denken als jij een brief</w:t>
      </w:r>
      <w:r w:rsidR="00E372E1" w:rsidRPr="00E372E1">
        <w:rPr>
          <w:rFonts w:ascii="Verdana" w:hAnsi="Verdana"/>
          <w:sz w:val="32"/>
          <w:szCs w:val="32"/>
          <w:lang w:val="nl-NL"/>
        </w:rPr>
        <w:t xml:space="preserve"> </w:t>
      </w:r>
      <w:r w:rsidR="00E372E1">
        <w:rPr>
          <w:rFonts w:ascii="Verdana" w:hAnsi="Verdana"/>
          <w:sz w:val="32"/>
          <w:szCs w:val="32"/>
          <w:lang w:val="nl-NL"/>
        </w:rPr>
        <w:t>zo</w:t>
      </w:r>
      <w:r w:rsidR="00E372E1" w:rsidRPr="00E372E1">
        <w:rPr>
          <w:rFonts w:ascii="Verdana" w:hAnsi="Verdana"/>
          <w:sz w:val="32"/>
          <w:szCs w:val="32"/>
          <w:lang w:val="nl-NL"/>
        </w:rPr>
        <w:t xml:space="preserve">als </w:t>
      </w:r>
      <w:r>
        <w:rPr>
          <w:rFonts w:ascii="Verdana" w:hAnsi="Verdana"/>
          <w:sz w:val="32"/>
          <w:szCs w:val="32"/>
          <w:lang w:val="nl-NL"/>
        </w:rPr>
        <w:t>die van Mimmi en Lisa</w:t>
      </w:r>
      <w:r w:rsidR="00E372E1" w:rsidRPr="00E372E1">
        <w:rPr>
          <w:rFonts w:ascii="Verdana" w:hAnsi="Verdana"/>
          <w:sz w:val="32"/>
          <w:szCs w:val="32"/>
          <w:lang w:val="nl-NL"/>
        </w:rPr>
        <w:t>?</w:t>
      </w:r>
    </w:p>
    <w:p w:rsidR="00E372E1" w:rsidRPr="00E372E1" w:rsidRDefault="00E372E1" w:rsidP="00E372E1">
      <w:pPr>
        <w:pStyle w:val="Liststycke"/>
        <w:rPr>
          <w:rFonts w:ascii="Verdana" w:hAnsi="Verdana"/>
          <w:sz w:val="32"/>
          <w:szCs w:val="32"/>
          <w:lang w:val="nl-NL"/>
        </w:rPr>
      </w:pPr>
    </w:p>
    <w:p w:rsidR="00E372E1" w:rsidRPr="00E372E1" w:rsidRDefault="00846759" w:rsidP="00E372E1">
      <w:pPr>
        <w:pStyle w:val="Liststycke"/>
        <w:numPr>
          <w:ilvl w:val="0"/>
          <w:numId w:val="1"/>
        </w:numPr>
        <w:ind w:right="1"/>
        <w:rPr>
          <w:rFonts w:ascii="Verdana" w:hAnsi="Verdana"/>
          <w:sz w:val="32"/>
          <w:szCs w:val="32"/>
          <w:lang w:val="nl-NL"/>
        </w:rPr>
      </w:pPr>
      <w:r>
        <w:rPr>
          <w:rFonts w:ascii="Verdana" w:hAnsi="Verdana"/>
          <w:sz w:val="32"/>
          <w:szCs w:val="32"/>
          <w:lang w:val="nl-NL"/>
        </w:rPr>
        <w:t>Teken zelf één van Mim</w:t>
      </w:r>
      <w:r w:rsidR="00E372E1" w:rsidRPr="00E372E1">
        <w:rPr>
          <w:rFonts w:ascii="Verdana" w:hAnsi="Verdana"/>
          <w:sz w:val="32"/>
          <w:szCs w:val="32"/>
          <w:lang w:val="nl-NL"/>
        </w:rPr>
        <w:t>mi</w:t>
      </w:r>
      <w:r>
        <w:rPr>
          <w:rFonts w:ascii="Verdana" w:hAnsi="Verdana"/>
          <w:sz w:val="32"/>
          <w:szCs w:val="32"/>
          <w:lang w:val="nl-NL"/>
        </w:rPr>
        <w:t>´</w:t>
      </w:r>
      <w:r w:rsidR="00E372E1" w:rsidRPr="00E372E1">
        <w:rPr>
          <w:rFonts w:ascii="Verdana" w:hAnsi="Verdana"/>
          <w:sz w:val="32"/>
          <w:szCs w:val="32"/>
          <w:lang w:val="nl-NL"/>
        </w:rPr>
        <w:t>s geheime brieven!</w:t>
      </w:r>
    </w:p>
    <w:p w:rsidR="004B6AEA" w:rsidRPr="00E372E1" w:rsidRDefault="004B6AEA">
      <w:pPr>
        <w:spacing w:after="0" w:line="240" w:lineRule="auto"/>
        <w:rPr>
          <w:rFonts w:ascii="Verdana" w:hAnsi="Verdana"/>
          <w:sz w:val="32"/>
          <w:szCs w:val="32"/>
          <w:lang w:val="nl-NL"/>
        </w:rPr>
      </w:pPr>
      <w:r w:rsidRPr="00E372E1">
        <w:rPr>
          <w:rFonts w:ascii="Verdana" w:hAnsi="Verdana"/>
          <w:sz w:val="32"/>
          <w:szCs w:val="32"/>
          <w:lang w:val="nl-NL"/>
        </w:rPr>
        <w:br w:type="page"/>
      </w:r>
    </w:p>
    <w:p w:rsidR="00E372E1" w:rsidRDefault="00A11258" w:rsidP="00E372E1">
      <w:pPr>
        <w:ind w:left="-142" w:right="1"/>
        <w:rPr>
          <w:rFonts w:ascii="SchoolKX_New" w:hAnsi="SchoolKX_New"/>
          <w:b/>
          <w:bCs/>
          <w:sz w:val="28"/>
          <w:szCs w:val="28"/>
          <w:lang w:val="nl-NL"/>
        </w:rPr>
      </w:pPr>
      <w:r>
        <w:rPr>
          <w:rFonts w:ascii="SchoolKX_New" w:hAnsi="SchoolKX_New"/>
          <w:b/>
          <w:bCs/>
          <w:noProof/>
          <w:sz w:val="28"/>
          <w:szCs w:val="28"/>
          <w:lang w:eastAsia="sv-SE" w:bidi="ar-SA"/>
        </w:rPr>
        <w:lastRenderedPageBreak/>
        <w:pict>
          <v:oval id="_x0000_s1031" style="position:absolute;left:0;text-align:left;margin-left:404.65pt;margin-top:27.4pt;width:41.25pt;height:36pt;z-index:251660288">
            <v:textbox style="mso-next-textbox:#_x0000_s1031">
              <w:txbxContent>
                <w:p w:rsidR="004B6AEA" w:rsidRPr="00E372E1" w:rsidRDefault="00E372E1" w:rsidP="004B6AEA">
                  <w:pPr>
                    <w:jc w:val="center"/>
                    <w:rPr>
                      <w:rFonts w:ascii="Verdana" w:hAnsi="Verdana"/>
                      <w:b/>
                      <w:bCs/>
                      <w:sz w:val="28"/>
                      <w:szCs w:val="28"/>
                    </w:rPr>
                  </w:pPr>
                  <w:r w:rsidRPr="00E372E1">
                    <w:rPr>
                      <w:rFonts w:ascii="Verdana" w:hAnsi="Verdana"/>
                      <w:b/>
                      <w:bCs/>
                      <w:sz w:val="28"/>
                      <w:szCs w:val="28"/>
                    </w:rPr>
                    <w:t>5</w:t>
                  </w:r>
                </w:p>
              </w:txbxContent>
            </v:textbox>
          </v:oval>
        </w:pict>
      </w:r>
      <w:r w:rsidRPr="00A11258">
        <w:rPr>
          <w:noProof/>
          <w:lang w:eastAsia="sv-SE" w:bidi="ar-SA"/>
        </w:rPr>
        <w:pict>
          <v:roundrect id="_x0000_s1026" style="position:absolute;left:0;text-align:left;margin-left:-36.35pt;margin-top:-4.1pt;width:527.25pt;height:587.25pt;z-index:-251658240" arcsize="10923f" wrapcoords="3543 -22 2896 0 1635 224 1635 336 1431 426 954 695 511 1053 204 1412 34 1770 -34 2061 -34 19337 0 19695 136 20054 409 20412 750 20771 1363 21129 1397 21174 2453 21510 2964 21578 3066 21578 18500 21578 18602 21578 19249 21488 20169 21174 20203 21129 20816 20771 21191 20412 21430 20054 21566 19695 21634 19337 21634 2129 21532 1770 21362 1412 21055 1053 20646 695 19931 336 19965 224 18670 0 18023 -22 3543 -22"/>
        </w:pict>
      </w:r>
    </w:p>
    <w:p w:rsidR="00E372E1" w:rsidRPr="00E372E1" w:rsidRDefault="00E372E1" w:rsidP="00E372E1">
      <w:pPr>
        <w:ind w:left="-142" w:right="1"/>
        <w:rPr>
          <w:rFonts w:ascii="Verdana" w:hAnsi="Verdana"/>
          <w:b/>
          <w:bCs/>
          <w:sz w:val="28"/>
          <w:szCs w:val="28"/>
          <w:lang w:val="nl-NL"/>
        </w:rPr>
      </w:pPr>
      <w:r w:rsidRPr="00E372E1">
        <w:rPr>
          <w:rFonts w:ascii="Verdana" w:hAnsi="Verdana"/>
          <w:b/>
          <w:bCs/>
          <w:sz w:val="28"/>
          <w:szCs w:val="28"/>
          <w:lang w:val="nl-NL"/>
        </w:rPr>
        <w:t>De geheime brief</w:t>
      </w:r>
    </w:p>
    <w:p w:rsidR="00E372E1" w:rsidRDefault="00E372E1" w:rsidP="00E372E1">
      <w:pPr>
        <w:ind w:left="-142" w:right="1"/>
        <w:rPr>
          <w:rFonts w:ascii="Verdana" w:hAnsi="Verdana"/>
          <w:noProof/>
          <w:sz w:val="28"/>
          <w:szCs w:val="28"/>
          <w:lang w:val="nl-NL" w:eastAsia="sv-SE" w:bidi="ar-SA"/>
        </w:rPr>
      </w:pPr>
    </w:p>
    <w:p w:rsidR="00E372E1" w:rsidRDefault="00E372E1" w:rsidP="00E372E1">
      <w:pPr>
        <w:ind w:left="-142" w:right="1"/>
        <w:rPr>
          <w:rFonts w:ascii="Verdana" w:hAnsi="Verdana"/>
          <w:noProof/>
          <w:sz w:val="28"/>
          <w:szCs w:val="28"/>
          <w:lang w:val="nl-NL" w:eastAsia="sv-SE" w:bidi="ar-SA"/>
        </w:rPr>
      </w:pPr>
      <w:r w:rsidRPr="00E372E1">
        <w:rPr>
          <w:rFonts w:ascii="Verdana" w:hAnsi="Verdana"/>
          <w:noProof/>
          <w:sz w:val="28"/>
          <w:szCs w:val="28"/>
          <w:lang w:val="nl-NL" w:eastAsia="sv-SE" w:bidi="ar-SA"/>
        </w:rPr>
        <w:t>Mimmi en Lisa</w:t>
      </w:r>
      <w:r w:rsidR="00846759">
        <w:rPr>
          <w:rFonts w:ascii="Verdana" w:hAnsi="Verdana"/>
          <w:noProof/>
          <w:sz w:val="28"/>
          <w:szCs w:val="28"/>
          <w:lang w:val="nl-NL" w:eastAsia="sv-SE" w:bidi="ar-SA"/>
        </w:rPr>
        <w:t xml:space="preserve"> zijn aan het</w:t>
      </w:r>
      <w:r w:rsidRPr="00E372E1">
        <w:rPr>
          <w:rFonts w:ascii="Verdana" w:hAnsi="Verdana"/>
          <w:noProof/>
          <w:sz w:val="28"/>
          <w:szCs w:val="28"/>
          <w:lang w:val="nl-NL" w:eastAsia="sv-SE" w:bidi="ar-SA"/>
        </w:rPr>
        <w:t xml:space="preserve"> spelen. Ze maken heel veel tekeningen. Ze doen erg hun best. Mimmi tekent alleen maar katten. </w:t>
      </w:r>
    </w:p>
    <w:p w:rsidR="00E372E1" w:rsidRPr="00E372E1" w:rsidRDefault="00E372E1" w:rsidP="00E372E1">
      <w:pPr>
        <w:ind w:left="-142" w:right="1"/>
        <w:rPr>
          <w:rFonts w:ascii="Verdana" w:hAnsi="Verdana"/>
          <w:noProof/>
          <w:sz w:val="28"/>
          <w:szCs w:val="28"/>
          <w:lang w:val="nl-NL" w:eastAsia="sv-SE" w:bidi="ar-SA"/>
        </w:rPr>
      </w:pPr>
    </w:p>
    <w:p w:rsidR="00E372E1" w:rsidRDefault="00846759" w:rsidP="00E372E1">
      <w:pPr>
        <w:ind w:left="-142" w:right="1"/>
        <w:rPr>
          <w:rFonts w:ascii="Verdana" w:hAnsi="Verdana"/>
          <w:noProof/>
          <w:sz w:val="28"/>
          <w:szCs w:val="28"/>
          <w:lang w:val="nl-NL" w:eastAsia="sv-SE" w:bidi="ar-SA"/>
        </w:rPr>
      </w:pPr>
      <w:r>
        <w:rPr>
          <w:rFonts w:ascii="Verdana" w:hAnsi="Verdana"/>
          <w:noProof/>
          <w:sz w:val="28"/>
          <w:szCs w:val="28"/>
          <w:lang w:val="nl-NL" w:eastAsia="sv-SE" w:bidi="ar-SA"/>
        </w:rPr>
        <w:t>Alle buren in Mimmi’s gebouw</w:t>
      </w:r>
      <w:r w:rsidR="00E372E1" w:rsidRPr="00E372E1">
        <w:rPr>
          <w:rFonts w:ascii="Verdana" w:hAnsi="Verdana"/>
          <w:noProof/>
          <w:sz w:val="28"/>
          <w:szCs w:val="28"/>
          <w:lang w:val="nl-NL" w:eastAsia="sv-SE" w:bidi="ar-SA"/>
        </w:rPr>
        <w:t xml:space="preserve"> krijgt een geheime brief met een tekening erin. Dat worden 20 brieven.</w:t>
      </w:r>
    </w:p>
    <w:p w:rsidR="00E372E1" w:rsidRPr="00E372E1" w:rsidRDefault="00E372E1" w:rsidP="00E372E1">
      <w:pPr>
        <w:ind w:left="-142" w:right="1"/>
        <w:rPr>
          <w:rFonts w:ascii="Verdana" w:hAnsi="Verdana"/>
          <w:noProof/>
          <w:sz w:val="28"/>
          <w:szCs w:val="28"/>
          <w:lang w:val="nl-NL" w:eastAsia="sv-SE" w:bidi="ar-SA"/>
        </w:rPr>
      </w:pPr>
      <w:r w:rsidRPr="00E372E1">
        <w:rPr>
          <w:rFonts w:ascii="Verdana" w:hAnsi="Verdana"/>
          <w:noProof/>
          <w:sz w:val="28"/>
          <w:szCs w:val="28"/>
          <w:lang w:val="nl-NL" w:eastAsia="sv-SE" w:bidi="ar-SA"/>
        </w:rPr>
        <w:t xml:space="preserve"> </w:t>
      </w:r>
    </w:p>
    <w:p w:rsidR="00E372E1" w:rsidRDefault="00E372E1" w:rsidP="00E372E1">
      <w:pPr>
        <w:ind w:left="-142" w:right="1"/>
        <w:rPr>
          <w:rFonts w:ascii="Verdana" w:hAnsi="Verdana"/>
          <w:noProof/>
          <w:sz w:val="28"/>
          <w:szCs w:val="28"/>
          <w:lang w:val="nl-NL" w:eastAsia="sv-SE" w:bidi="ar-SA"/>
        </w:rPr>
      </w:pPr>
      <w:r w:rsidRPr="00E372E1">
        <w:rPr>
          <w:rFonts w:ascii="Verdana" w:hAnsi="Verdana"/>
          <w:noProof/>
          <w:sz w:val="28"/>
          <w:szCs w:val="28"/>
          <w:lang w:val="nl-NL" w:eastAsia="sv-SE" w:bidi="ar-SA"/>
        </w:rPr>
        <w:t xml:space="preserve">Nu zijn ze klaar. Mimmi en Lisa nemen de lift naar de bovenste verdieping. Dan spelen ze dat de postbode komt. </w:t>
      </w:r>
    </w:p>
    <w:p w:rsidR="00E372E1" w:rsidRPr="00E372E1" w:rsidRDefault="00E372E1" w:rsidP="00E372E1">
      <w:pPr>
        <w:ind w:left="-142" w:right="1"/>
        <w:rPr>
          <w:rFonts w:ascii="Verdana" w:hAnsi="Verdana"/>
          <w:noProof/>
          <w:sz w:val="28"/>
          <w:szCs w:val="28"/>
          <w:lang w:val="nl-NL" w:eastAsia="sv-SE" w:bidi="ar-SA"/>
        </w:rPr>
      </w:pPr>
    </w:p>
    <w:p w:rsidR="00E372E1" w:rsidRDefault="00E372E1" w:rsidP="00E372E1">
      <w:pPr>
        <w:ind w:left="-142" w:right="1"/>
        <w:rPr>
          <w:rFonts w:ascii="Verdana" w:hAnsi="Verdana"/>
          <w:noProof/>
          <w:sz w:val="28"/>
          <w:szCs w:val="28"/>
          <w:lang w:val="nl-NL" w:eastAsia="sv-SE" w:bidi="ar-SA"/>
        </w:rPr>
      </w:pPr>
      <w:r w:rsidRPr="00E372E1">
        <w:rPr>
          <w:rFonts w:ascii="Verdana" w:hAnsi="Verdana"/>
          <w:noProof/>
          <w:sz w:val="28"/>
          <w:szCs w:val="28"/>
          <w:lang w:val="nl-NL" w:eastAsia="sv-SE" w:bidi="ar-SA"/>
        </w:rPr>
        <w:t xml:space="preserve">Ze stoppen een brief in iedere brievenbus en rennen de trappen af. </w:t>
      </w:r>
    </w:p>
    <w:p w:rsidR="00E372E1" w:rsidRPr="00E372E1" w:rsidRDefault="00E372E1" w:rsidP="00E372E1">
      <w:pPr>
        <w:ind w:left="-142" w:right="1"/>
        <w:rPr>
          <w:rFonts w:ascii="Verdana" w:hAnsi="Verdana"/>
          <w:noProof/>
          <w:sz w:val="28"/>
          <w:szCs w:val="28"/>
          <w:lang w:val="nl-NL" w:eastAsia="sv-SE" w:bidi="ar-SA"/>
        </w:rPr>
      </w:pPr>
    </w:p>
    <w:p w:rsidR="00E372E1" w:rsidRPr="00846759" w:rsidRDefault="00E372E1" w:rsidP="00E372E1">
      <w:pPr>
        <w:ind w:left="-142" w:right="1"/>
        <w:rPr>
          <w:rFonts w:ascii="Verdana" w:hAnsi="Verdana"/>
          <w:noProof/>
          <w:sz w:val="28"/>
          <w:szCs w:val="28"/>
          <w:lang w:val="nl-NL" w:eastAsia="sv-SE" w:bidi="ar-SA"/>
        </w:rPr>
      </w:pPr>
      <w:r w:rsidRPr="00E372E1">
        <w:rPr>
          <w:rFonts w:ascii="Verdana" w:hAnsi="Verdana"/>
          <w:noProof/>
          <w:sz w:val="28"/>
          <w:szCs w:val="28"/>
          <w:lang w:val="nl-NL" w:eastAsia="sv-SE" w:bidi="ar-SA"/>
        </w:rPr>
        <w:t>Dan gaan Mimmi en Lisa zitten en eten een ijsje. Ze b</w:t>
      </w:r>
      <w:r w:rsidR="00846759">
        <w:rPr>
          <w:rFonts w:ascii="Verdana" w:hAnsi="Verdana"/>
          <w:noProof/>
          <w:sz w:val="28"/>
          <w:szCs w:val="28"/>
          <w:lang w:val="nl-NL" w:eastAsia="sv-SE" w:bidi="ar-SA"/>
        </w:rPr>
        <w:t>edenken wat iedereen in het gebouw</w:t>
      </w:r>
      <w:r w:rsidRPr="00E372E1">
        <w:rPr>
          <w:rFonts w:ascii="Verdana" w:hAnsi="Verdana"/>
          <w:noProof/>
          <w:sz w:val="28"/>
          <w:szCs w:val="28"/>
          <w:lang w:val="nl-NL" w:eastAsia="sv-SE" w:bidi="ar-SA"/>
        </w:rPr>
        <w:t xml:space="preserve"> zal zeggen als ze de brief openmaken. </w:t>
      </w:r>
      <w:r w:rsidRPr="00846759">
        <w:rPr>
          <w:rFonts w:ascii="Verdana" w:hAnsi="Verdana"/>
          <w:noProof/>
          <w:sz w:val="28"/>
          <w:szCs w:val="28"/>
          <w:lang w:val="nl-NL" w:eastAsia="sv-SE" w:bidi="ar-SA"/>
        </w:rPr>
        <w:t xml:space="preserve">“Niemand kan raden dat wij het waren”, zegt Lisa. </w:t>
      </w:r>
    </w:p>
    <w:p w:rsidR="004B6AEA" w:rsidRDefault="004B6AEA" w:rsidP="004B6AEA">
      <w:pPr>
        <w:ind w:right="1"/>
        <w:rPr>
          <w:rFonts w:ascii="SchoolKX_New" w:hAnsi="SchoolKX_New"/>
          <w:b/>
          <w:bCs/>
          <w:noProof/>
          <w:sz w:val="28"/>
          <w:szCs w:val="28"/>
          <w:lang w:val="nl-NL" w:eastAsia="sv-SE" w:bidi="ar-SA"/>
        </w:rPr>
      </w:pPr>
    </w:p>
    <w:sectPr w:rsidR="004B6AEA" w:rsidSect="00CE6BD7">
      <w:pgSz w:w="12240" w:h="15840"/>
      <w:pgMar w:top="1417" w:right="1417" w:bottom="1417" w:left="1417"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choolKX_New">
    <w:panose1 w:val="02000000000000000000"/>
    <w:charset w:val="00"/>
    <w:family w:val="auto"/>
    <w:pitch w:val="variable"/>
    <w:sig w:usb0="80000027"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6609"/>
    <w:multiLevelType w:val="hybridMultilevel"/>
    <w:tmpl w:val="6D3612B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1304"/>
  <w:hyphenationZone w:val="425"/>
  <w:drawingGridHorizontalSpacing w:val="120"/>
  <w:drawingGridVerticalSpacing w:val="163"/>
  <w:displayHorizontalDrawingGridEvery w:val="0"/>
  <w:displayVerticalDrawingGridEvery w:val="2"/>
  <w:characterSpacingControl w:val="doNotCompress"/>
  <w:savePreviewPicture/>
  <w:compat/>
  <w:rsids>
    <w:rsidRoot w:val="00F521D5"/>
    <w:rsid w:val="0000086D"/>
    <w:rsid w:val="00000AC4"/>
    <w:rsid w:val="00000FEB"/>
    <w:rsid w:val="00001343"/>
    <w:rsid w:val="00001CF9"/>
    <w:rsid w:val="00001FA2"/>
    <w:rsid w:val="000028FF"/>
    <w:rsid w:val="00002ACA"/>
    <w:rsid w:val="00002B60"/>
    <w:rsid w:val="00002C25"/>
    <w:rsid w:val="00004118"/>
    <w:rsid w:val="000041A0"/>
    <w:rsid w:val="00004D44"/>
    <w:rsid w:val="000051AB"/>
    <w:rsid w:val="000065C1"/>
    <w:rsid w:val="000072FE"/>
    <w:rsid w:val="000076FB"/>
    <w:rsid w:val="00007C86"/>
    <w:rsid w:val="0001079D"/>
    <w:rsid w:val="00010AA8"/>
    <w:rsid w:val="00013EAD"/>
    <w:rsid w:val="000144DE"/>
    <w:rsid w:val="000148F1"/>
    <w:rsid w:val="00014D78"/>
    <w:rsid w:val="00015558"/>
    <w:rsid w:val="00016449"/>
    <w:rsid w:val="000164BE"/>
    <w:rsid w:val="000168E7"/>
    <w:rsid w:val="000169F7"/>
    <w:rsid w:val="000175EE"/>
    <w:rsid w:val="000203B8"/>
    <w:rsid w:val="00020D83"/>
    <w:rsid w:val="0002284C"/>
    <w:rsid w:val="000231A2"/>
    <w:rsid w:val="00023BAC"/>
    <w:rsid w:val="00023D99"/>
    <w:rsid w:val="00023F89"/>
    <w:rsid w:val="00025F9B"/>
    <w:rsid w:val="000264A1"/>
    <w:rsid w:val="00026698"/>
    <w:rsid w:val="000268D8"/>
    <w:rsid w:val="00026D5F"/>
    <w:rsid w:val="000276AA"/>
    <w:rsid w:val="000318B5"/>
    <w:rsid w:val="00031950"/>
    <w:rsid w:val="00032AAC"/>
    <w:rsid w:val="00032AD7"/>
    <w:rsid w:val="00032E50"/>
    <w:rsid w:val="00033630"/>
    <w:rsid w:val="000338C8"/>
    <w:rsid w:val="0003609A"/>
    <w:rsid w:val="000360AD"/>
    <w:rsid w:val="000365B1"/>
    <w:rsid w:val="00036E47"/>
    <w:rsid w:val="0004089D"/>
    <w:rsid w:val="00040D7B"/>
    <w:rsid w:val="00041B17"/>
    <w:rsid w:val="00043BC2"/>
    <w:rsid w:val="00044A2C"/>
    <w:rsid w:val="0004531C"/>
    <w:rsid w:val="00047660"/>
    <w:rsid w:val="00047C41"/>
    <w:rsid w:val="0005064A"/>
    <w:rsid w:val="0005071F"/>
    <w:rsid w:val="0005073E"/>
    <w:rsid w:val="0005085C"/>
    <w:rsid w:val="00050A41"/>
    <w:rsid w:val="00051020"/>
    <w:rsid w:val="00051121"/>
    <w:rsid w:val="00051195"/>
    <w:rsid w:val="000515AA"/>
    <w:rsid w:val="000527F6"/>
    <w:rsid w:val="0005300A"/>
    <w:rsid w:val="00053452"/>
    <w:rsid w:val="000551C1"/>
    <w:rsid w:val="0005568F"/>
    <w:rsid w:val="00056F9B"/>
    <w:rsid w:val="0005789F"/>
    <w:rsid w:val="000619AE"/>
    <w:rsid w:val="00061C3D"/>
    <w:rsid w:val="00062147"/>
    <w:rsid w:val="000628F1"/>
    <w:rsid w:val="00064359"/>
    <w:rsid w:val="000643E9"/>
    <w:rsid w:val="00064656"/>
    <w:rsid w:val="000650B5"/>
    <w:rsid w:val="00066334"/>
    <w:rsid w:val="00066343"/>
    <w:rsid w:val="0006797E"/>
    <w:rsid w:val="0007011E"/>
    <w:rsid w:val="000708BC"/>
    <w:rsid w:val="00072792"/>
    <w:rsid w:val="00072E71"/>
    <w:rsid w:val="00073E0D"/>
    <w:rsid w:val="000742E2"/>
    <w:rsid w:val="0007458F"/>
    <w:rsid w:val="000752FD"/>
    <w:rsid w:val="00076E03"/>
    <w:rsid w:val="00077539"/>
    <w:rsid w:val="0008000A"/>
    <w:rsid w:val="0008061C"/>
    <w:rsid w:val="000807B5"/>
    <w:rsid w:val="000809A6"/>
    <w:rsid w:val="00080C20"/>
    <w:rsid w:val="00080F54"/>
    <w:rsid w:val="00081290"/>
    <w:rsid w:val="000825E2"/>
    <w:rsid w:val="00082E1B"/>
    <w:rsid w:val="00083140"/>
    <w:rsid w:val="00083A4E"/>
    <w:rsid w:val="00083AAE"/>
    <w:rsid w:val="00083D35"/>
    <w:rsid w:val="00084095"/>
    <w:rsid w:val="00084331"/>
    <w:rsid w:val="00085C1E"/>
    <w:rsid w:val="000861F2"/>
    <w:rsid w:val="00086C65"/>
    <w:rsid w:val="00087559"/>
    <w:rsid w:val="0008778D"/>
    <w:rsid w:val="00087CEC"/>
    <w:rsid w:val="00087E8E"/>
    <w:rsid w:val="00090253"/>
    <w:rsid w:val="000902AF"/>
    <w:rsid w:val="00090714"/>
    <w:rsid w:val="00090C75"/>
    <w:rsid w:val="0009104D"/>
    <w:rsid w:val="00091271"/>
    <w:rsid w:val="000914B7"/>
    <w:rsid w:val="0009185D"/>
    <w:rsid w:val="00092F16"/>
    <w:rsid w:val="00093584"/>
    <w:rsid w:val="0009372F"/>
    <w:rsid w:val="00093DD2"/>
    <w:rsid w:val="0009437D"/>
    <w:rsid w:val="000966C1"/>
    <w:rsid w:val="00096AD1"/>
    <w:rsid w:val="00096E83"/>
    <w:rsid w:val="0009725B"/>
    <w:rsid w:val="00097990"/>
    <w:rsid w:val="000A0D62"/>
    <w:rsid w:val="000A1935"/>
    <w:rsid w:val="000A1C00"/>
    <w:rsid w:val="000A2695"/>
    <w:rsid w:val="000A2AB2"/>
    <w:rsid w:val="000A36C8"/>
    <w:rsid w:val="000A39F3"/>
    <w:rsid w:val="000A3B9B"/>
    <w:rsid w:val="000A4040"/>
    <w:rsid w:val="000A413D"/>
    <w:rsid w:val="000A4C47"/>
    <w:rsid w:val="000A4F0E"/>
    <w:rsid w:val="000A4FB4"/>
    <w:rsid w:val="000A5152"/>
    <w:rsid w:val="000A680A"/>
    <w:rsid w:val="000A7054"/>
    <w:rsid w:val="000A7222"/>
    <w:rsid w:val="000A7736"/>
    <w:rsid w:val="000A7A43"/>
    <w:rsid w:val="000B081A"/>
    <w:rsid w:val="000B0960"/>
    <w:rsid w:val="000B16D7"/>
    <w:rsid w:val="000B2514"/>
    <w:rsid w:val="000B2C01"/>
    <w:rsid w:val="000B3199"/>
    <w:rsid w:val="000B368D"/>
    <w:rsid w:val="000B4174"/>
    <w:rsid w:val="000B4C57"/>
    <w:rsid w:val="000B5A37"/>
    <w:rsid w:val="000B70CE"/>
    <w:rsid w:val="000B70E5"/>
    <w:rsid w:val="000B74DB"/>
    <w:rsid w:val="000C0622"/>
    <w:rsid w:val="000C0E71"/>
    <w:rsid w:val="000C14FC"/>
    <w:rsid w:val="000C1DB4"/>
    <w:rsid w:val="000C32D2"/>
    <w:rsid w:val="000C3614"/>
    <w:rsid w:val="000C3A22"/>
    <w:rsid w:val="000C4C7A"/>
    <w:rsid w:val="000C504C"/>
    <w:rsid w:val="000C51C0"/>
    <w:rsid w:val="000C5E7D"/>
    <w:rsid w:val="000C6750"/>
    <w:rsid w:val="000C67EE"/>
    <w:rsid w:val="000C6BB0"/>
    <w:rsid w:val="000C6EA9"/>
    <w:rsid w:val="000C71B2"/>
    <w:rsid w:val="000C792B"/>
    <w:rsid w:val="000C7D13"/>
    <w:rsid w:val="000C7FE0"/>
    <w:rsid w:val="000D040F"/>
    <w:rsid w:val="000D066A"/>
    <w:rsid w:val="000D0936"/>
    <w:rsid w:val="000D0D6B"/>
    <w:rsid w:val="000D0F26"/>
    <w:rsid w:val="000D0F50"/>
    <w:rsid w:val="000D165B"/>
    <w:rsid w:val="000D2AD7"/>
    <w:rsid w:val="000D3C3F"/>
    <w:rsid w:val="000D45C2"/>
    <w:rsid w:val="000D4B03"/>
    <w:rsid w:val="000D4B50"/>
    <w:rsid w:val="000D4EAD"/>
    <w:rsid w:val="000D4FDC"/>
    <w:rsid w:val="000D564F"/>
    <w:rsid w:val="000D6F35"/>
    <w:rsid w:val="000D7C06"/>
    <w:rsid w:val="000D7DFF"/>
    <w:rsid w:val="000E059C"/>
    <w:rsid w:val="000E0E19"/>
    <w:rsid w:val="000E0E20"/>
    <w:rsid w:val="000E0EF7"/>
    <w:rsid w:val="000E2477"/>
    <w:rsid w:val="000E2B3C"/>
    <w:rsid w:val="000E3107"/>
    <w:rsid w:val="000E3783"/>
    <w:rsid w:val="000E3BF3"/>
    <w:rsid w:val="000E52B0"/>
    <w:rsid w:val="000E5457"/>
    <w:rsid w:val="000E57AF"/>
    <w:rsid w:val="000E7770"/>
    <w:rsid w:val="000F0298"/>
    <w:rsid w:val="000F0BB5"/>
    <w:rsid w:val="000F0E40"/>
    <w:rsid w:val="000F0ECC"/>
    <w:rsid w:val="000F162B"/>
    <w:rsid w:val="000F1D94"/>
    <w:rsid w:val="000F1F94"/>
    <w:rsid w:val="000F2AEE"/>
    <w:rsid w:val="000F302C"/>
    <w:rsid w:val="000F3836"/>
    <w:rsid w:val="000F3DCD"/>
    <w:rsid w:val="000F4112"/>
    <w:rsid w:val="000F4358"/>
    <w:rsid w:val="000F4769"/>
    <w:rsid w:val="000F4918"/>
    <w:rsid w:val="000F553B"/>
    <w:rsid w:val="000F6199"/>
    <w:rsid w:val="000F62A6"/>
    <w:rsid w:val="000F62B3"/>
    <w:rsid w:val="000F6FAB"/>
    <w:rsid w:val="00100199"/>
    <w:rsid w:val="00102020"/>
    <w:rsid w:val="001027B2"/>
    <w:rsid w:val="00102D34"/>
    <w:rsid w:val="00103F50"/>
    <w:rsid w:val="001043A2"/>
    <w:rsid w:val="0010549D"/>
    <w:rsid w:val="001055ED"/>
    <w:rsid w:val="00105E62"/>
    <w:rsid w:val="00106D80"/>
    <w:rsid w:val="00106DB4"/>
    <w:rsid w:val="001072D8"/>
    <w:rsid w:val="001074CE"/>
    <w:rsid w:val="001107D9"/>
    <w:rsid w:val="00110ACD"/>
    <w:rsid w:val="00110D1D"/>
    <w:rsid w:val="00111335"/>
    <w:rsid w:val="00111448"/>
    <w:rsid w:val="00112804"/>
    <w:rsid w:val="00112D9A"/>
    <w:rsid w:val="00112F52"/>
    <w:rsid w:val="0011370E"/>
    <w:rsid w:val="001138D3"/>
    <w:rsid w:val="001138E8"/>
    <w:rsid w:val="00116B6E"/>
    <w:rsid w:val="001172A8"/>
    <w:rsid w:val="00117626"/>
    <w:rsid w:val="0011775A"/>
    <w:rsid w:val="00120C61"/>
    <w:rsid w:val="00120F2C"/>
    <w:rsid w:val="001211B0"/>
    <w:rsid w:val="0012181D"/>
    <w:rsid w:val="001233FD"/>
    <w:rsid w:val="00123940"/>
    <w:rsid w:val="00124199"/>
    <w:rsid w:val="0012556A"/>
    <w:rsid w:val="00126965"/>
    <w:rsid w:val="00126BC9"/>
    <w:rsid w:val="001277A1"/>
    <w:rsid w:val="00127AAD"/>
    <w:rsid w:val="00127CDD"/>
    <w:rsid w:val="0013027B"/>
    <w:rsid w:val="0013048B"/>
    <w:rsid w:val="00130853"/>
    <w:rsid w:val="00130E6B"/>
    <w:rsid w:val="00132B1E"/>
    <w:rsid w:val="00132B9B"/>
    <w:rsid w:val="0013351D"/>
    <w:rsid w:val="0013382B"/>
    <w:rsid w:val="00133A72"/>
    <w:rsid w:val="00134190"/>
    <w:rsid w:val="001342D4"/>
    <w:rsid w:val="00134EDA"/>
    <w:rsid w:val="00135240"/>
    <w:rsid w:val="0013547D"/>
    <w:rsid w:val="00135620"/>
    <w:rsid w:val="00135B1D"/>
    <w:rsid w:val="00136A6B"/>
    <w:rsid w:val="00136EB4"/>
    <w:rsid w:val="001375B7"/>
    <w:rsid w:val="00137B9D"/>
    <w:rsid w:val="00137F8F"/>
    <w:rsid w:val="001401A3"/>
    <w:rsid w:val="00140263"/>
    <w:rsid w:val="00140B55"/>
    <w:rsid w:val="0014217D"/>
    <w:rsid w:val="00142197"/>
    <w:rsid w:val="001422A3"/>
    <w:rsid w:val="00142C4B"/>
    <w:rsid w:val="0014372E"/>
    <w:rsid w:val="001437DC"/>
    <w:rsid w:val="00143923"/>
    <w:rsid w:val="00143BB9"/>
    <w:rsid w:val="001443C5"/>
    <w:rsid w:val="00144666"/>
    <w:rsid w:val="00145CAC"/>
    <w:rsid w:val="00145E38"/>
    <w:rsid w:val="001460A6"/>
    <w:rsid w:val="0014637A"/>
    <w:rsid w:val="00147992"/>
    <w:rsid w:val="001509BD"/>
    <w:rsid w:val="00151334"/>
    <w:rsid w:val="00151A9F"/>
    <w:rsid w:val="00152456"/>
    <w:rsid w:val="001526CD"/>
    <w:rsid w:val="00154395"/>
    <w:rsid w:val="001549E4"/>
    <w:rsid w:val="00154B41"/>
    <w:rsid w:val="00154D2E"/>
    <w:rsid w:val="00155501"/>
    <w:rsid w:val="00155908"/>
    <w:rsid w:val="00156336"/>
    <w:rsid w:val="001566BB"/>
    <w:rsid w:val="00156A17"/>
    <w:rsid w:val="0015767C"/>
    <w:rsid w:val="00157B62"/>
    <w:rsid w:val="001613E6"/>
    <w:rsid w:val="00161541"/>
    <w:rsid w:val="00162119"/>
    <w:rsid w:val="00163631"/>
    <w:rsid w:val="00164245"/>
    <w:rsid w:val="001644F0"/>
    <w:rsid w:val="001646B2"/>
    <w:rsid w:val="00164964"/>
    <w:rsid w:val="00164F27"/>
    <w:rsid w:val="001654F2"/>
    <w:rsid w:val="001665AA"/>
    <w:rsid w:val="00166E5B"/>
    <w:rsid w:val="001677D3"/>
    <w:rsid w:val="001700C3"/>
    <w:rsid w:val="001703AF"/>
    <w:rsid w:val="001706A3"/>
    <w:rsid w:val="00170D58"/>
    <w:rsid w:val="00171380"/>
    <w:rsid w:val="001714E3"/>
    <w:rsid w:val="00171749"/>
    <w:rsid w:val="0017559A"/>
    <w:rsid w:val="001757ED"/>
    <w:rsid w:val="00175B08"/>
    <w:rsid w:val="001768C6"/>
    <w:rsid w:val="00176DEF"/>
    <w:rsid w:val="001773A1"/>
    <w:rsid w:val="001777A1"/>
    <w:rsid w:val="001779E9"/>
    <w:rsid w:val="0018021B"/>
    <w:rsid w:val="00180ADE"/>
    <w:rsid w:val="00181114"/>
    <w:rsid w:val="001814BD"/>
    <w:rsid w:val="00181C19"/>
    <w:rsid w:val="00182394"/>
    <w:rsid w:val="001823D9"/>
    <w:rsid w:val="00182760"/>
    <w:rsid w:val="001834C5"/>
    <w:rsid w:val="00183604"/>
    <w:rsid w:val="001838CF"/>
    <w:rsid w:val="001838E8"/>
    <w:rsid w:val="00183918"/>
    <w:rsid w:val="00184EC0"/>
    <w:rsid w:val="00185A21"/>
    <w:rsid w:val="00185D96"/>
    <w:rsid w:val="00186FC6"/>
    <w:rsid w:val="0018798F"/>
    <w:rsid w:val="0019067F"/>
    <w:rsid w:val="00190CC9"/>
    <w:rsid w:val="0019155B"/>
    <w:rsid w:val="0019275F"/>
    <w:rsid w:val="00192D8E"/>
    <w:rsid w:val="00192F34"/>
    <w:rsid w:val="001932B7"/>
    <w:rsid w:val="0019364B"/>
    <w:rsid w:val="001937FC"/>
    <w:rsid w:val="0019455D"/>
    <w:rsid w:val="0019495F"/>
    <w:rsid w:val="00194A38"/>
    <w:rsid w:val="00195155"/>
    <w:rsid w:val="001955F2"/>
    <w:rsid w:val="00195C6F"/>
    <w:rsid w:val="00196067"/>
    <w:rsid w:val="00196A78"/>
    <w:rsid w:val="001974A5"/>
    <w:rsid w:val="001A091E"/>
    <w:rsid w:val="001A0D88"/>
    <w:rsid w:val="001A13F0"/>
    <w:rsid w:val="001A1C32"/>
    <w:rsid w:val="001A2175"/>
    <w:rsid w:val="001A22C7"/>
    <w:rsid w:val="001A45DB"/>
    <w:rsid w:val="001A472C"/>
    <w:rsid w:val="001A599A"/>
    <w:rsid w:val="001A62DE"/>
    <w:rsid w:val="001A6466"/>
    <w:rsid w:val="001A646B"/>
    <w:rsid w:val="001A68FA"/>
    <w:rsid w:val="001A6906"/>
    <w:rsid w:val="001A77F5"/>
    <w:rsid w:val="001A7B68"/>
    <w:rsid w:val="001A7E19"/>
    <w:rsid w:val="001A7E2A"/>
    <w:rsid w:val="001B027F"/>
    <w:rsid w:val="001B072F"/>
    <w:rsid w:val="001B0960"/>
    <w:rsid w:val="001B09F3"/>
    <w:rsid w:val="001B0D5F"/>
    <w:rsid w:val="001B1083"/>
    <w:rsid w:val="001B134E"/>
    <w:rsid w:val="001B1C95"/>
    <w:rsid w:val="001B1FC8"/>
    <w:rsid w:val="001B2988"/>
    <w:rsid w:val="001B2FFC"/>
    <w:rsid w:val="001B3035"/>
    <w:rsid w:val="001B3AD2"/>
    <w:rsid w:val="001B3D65"/>
    <w:rsid w:val="001B460B"/>
    <w:rsid w:val="001B47B7"/>
    <w:rsid w:val="001B5E95"/>
    <w:rsid w:val="001B66D2"/>
    <w:rsid w:val="001B69D2"/>
    <w:rsid w:val="001B6C00"/>
    <w:rsid w:val="001B7C0F"/>
    <w:rsid w:val="001C034A"/>
    <w:rsid w:val="001C1103"/>
    <w:rsid w:val="001C1AD3"/>
    <w:rsid w:val="001C20AE"/>
    <w:rsid w:val="001C2480"/>
    <w:rsid w:val="001C2DC0"/>
    <w:rsid w:val="001C3057"/>
    <w:rsid w:val="001C3CD2"/>
    <w:rsid w:val="001C4A9F"/>
    <w:rsid w:val="001C54B5"/>
    <w:rsid w:val="001C579D"/>
    <w:rsid w:val="001C579F"/>
    <w:rsid w:val="001C5E32"/>
    <w:rsid w:val="001C5ECB"/>
    <w:rsid w:val="001C6CFF"/>
    <w:rsid w:val="001C6FB0"/>
    <w:rsid w:val="001C7132"/>
    <w:rsid w:val="001C77CA"/>
    <w:rsid w:val="001C7B40"/>
    <w:rsid w:val="001D03B7"/>
    <w:rsid w:val="001D06A2"/>
    <w:rsid w:val="001D0A06"/>
    <w:rsid w:val="001D1200"/>
    <w:rsid w:val="001D173B"/>
    <w:rsid w:val="001D25E5"/>
    <w:rsid w:val="001D2642"/>
    <w:rsid w:val="001D3F3A"/>
    <w:rsid w:val="001D497F"/>
    <w:rsid w:val="001D4A87"/>
    <w:rsid w:val="001D7040"/>
    <w:rsid w:val="001D7169"/>
    <w:rsid w:val="001D72E9"/>
    <w:rsid w:val="001D7350"/>
    <w:rsid w:val="001D7731"/>
    <w:rsid w:val="001D7A71"/>
    <w:rsid w:val="001D7F40"/>
    <w:rsid w:val="001E04EF"/>
    <w:rsid w:val="001E0AD7"/>
    <w:rsid w:val="001E196C"/>
    <w:rsid w:val="001E20F7"/>
    <w:rsid w:val="001E2252"/>
    <w:rsid w:val="001E29DF"/>
    <w:rsid w:val="001E304D"/>
    <w:rsid w:val="001E4302"/>
    <w:rsid w:val="001E5A22"/>
    <w:rsid w:val="001E5ACE"/>
    <w:rsid w:val="001E5BFA"/>
    <w:rsid w:val="001E6282"/>
    <w:rsid w:val="001E7BB4"/>
    <w:rsid w:val="001E7E41"/>
    <w:rsid w:val="001F01D8"/>
    <w:rsid w:val="001F04BD"/>
    <w:rsid w:val="001F1019"/>
    <w:rsid w:val="001F1D59"/>
    <w:rsid w:val="001F1D8F"/>
    <w:rsid w:val="001F245D"/>
    <w:rsid w:val="001F3055"/>
    <w:rsid w:val="001F38E3"/>
    <w:rsid w:val="001F5BCF"/>
    <w:rsid w:val="001F5D92"/>
    <w:rsid w:val="001F64BB"/>
    <w:rsid w:val="001F6B90"/>
    <w:rsid w:val="001F742E"/>
    <w:rsid w:val="001F7CC3"/>
    <w:rsid w:val="00200142"/>
    <w:rsid w:val="002002E3"/>
    <w:rsid w:val="00201077"/>
    <w:rsid w:val="00201502"/>
    <w:rsid w:val="00201660"/>
    <w:rsid w:val="00201BB2"/>
    <w:rsid w:val="00201E61"/>
    <w:rsid w:val="0020256A"/>
    <w:rsid w:val="00202D4C"/>
    <w:rsid w:val="00204A06"/>
    <w:rsid w:val="00204F40"/>
    <w:rsid w:val="00205740"/>
    <w:rsid w:val="0020600E"/>
    <w:rsid w:val="00206810"/>
    <w:rsid w:val="00207891"/>
    <w:rsid w:val="0021010B"/>
    <w:rsid w:val="002108E0"/>
    <w:rsid w:val="002115C4"/>
    <w:rsid w:val="00211BE7"/>
    <w:rsid w:val="00212309"/>
    <w:rsid w:val="00212756"/>
    <w:rsid w:val="00213753"/>
    <w:rsid w:val="00213DD4"/>
    <w:rsid w:val="00214D5A"/>
    <w:rsid w:val="0021515F"/>
    <w:rsid w:val="00215223"/>
    <w:rsid w:val="002163FA"/>
    <w:rsid w:val="00216500"/>
    <w:rsid w:val="00217C84"/>
    <w:rsid w:val="00217D11"/>
    <w:rsid w:val="00221472"/>
    <w:rsid w:val="00221DD7"/>
    <w:rsid w:val="00222171"/>
    <w:rsid w:val="00222BB2"/>
    <w:rsid w:val="00222CDC"/>
    <w:rsid w:val="00222D81"/>
    <w:rsid w:val="00223307"/>
    <w:rsid w:val="00223997"/>
    <w:rsid w:val="00224154"/>
    <w:rsid w:val="002241BD"/>
    <w:rsid w:val="002246D2"/>
    <w:rsid w:val="0022483D"/>
    <w:rsid w:val="00224F01"/>
    <w:rsid w:val="002252F5"/>
    <w:rsid w:val="002260A9"/>
    <w:rsid w:val="00226213"/>
    <w:rsid w:val="002263C6"/>
    <w:rsid w:val="002264E7"/>
    <w:rsid w:val="002269F0"/>
    <w:rsid w:val="002271CF"/>
    <w:rsid w:val="002308F3"/>
    <w:rsid w:val="00230F25"/>
    <w:rsid w:val="00231334"/>
    <w:rsid w:val="00231AC2"/>
    <w:rsid w:val="00231ACC"/>
    <w:rsid w:val="00231B69"/>
    <w:rsid w:val="00232067"/>
    <w:rsid w:val="002321C2"/>
    <w:rsid w:val="00232ABF"/>
    <w:rsid w:val="00233156"/>
    <w:rsid w:val="00233E73"/>
    <w:rsid w:val="002347C0"/>
    <w:rsid w:val="002348D9"/>
    <w:rsid w:val="00235189"/>
    <w:rsid w:val="00235A33"/>
    <w:rsid w:val="00235B64"/>
    <w:rsid w:val="00237241"/>
    <w:rsid w:val="00237AEE"/>
    <w:rsid w:val="0024009C"/>
    <w:rsid w:val="0024055C"/>
    <w:rsid w:val="00240668"/>
    <w:rsid w:val="002408C9"/>
    <w:rsid w:val="002411F9"/>
    <w:rsid w:val="00241385"/>
    <w:rsid w:val="002416A9"/>
    <w:rsid w:val="00241BA6"/>
    <w:rsid w:val="00241D33"/>
    <w:rsid w:val="00242013"/>
    <w:rsid w:val="00242423"/>
    <w:rsid w:val="002425BA"/>
    <w:rsid w:val="00242FE3"/>
    <w:rsid w:val="00243145"/>
    <w:rsid w:val="002439E1"/>
    <w:rsid w:val="00243D31"/>
    <w:rsid w:val="00243D32"/>
    <w:rsid w:val="00246802"/>
    <w:rsid w:val="00246B7F"/>
    <w:rsid w:val="00246D48"/>
    <w:rsid w:val="00250A0E"/>
    <w:rsid w:val="00250C7B"/>
    <w:rsid w:val="0025176F"/>
    <w:rsid w:val="00251E54"/>
    <w:rsid w:val="00252D02"/>
    <w:rsid w:val="002530F4"/>
    <w:rsid w:val="00253414"/>
    <w:rsid w:val="00253C24"/>
    <w:rsid w:val="0025447E"/>
    <w:rsid w:val="002545AE"/>
    <w:rsid w:val="00255466"/>
    <w:rsid w:val="002561D9"/>
    <w:rsid w:val="00257CBE"/>
    <w:rsid w:val="00257FF4"/>
    <w:rsid w:val="00260700"/>
    <w:rsid w:val="00260DE7"/>
    <w:rsid w:val="002616B6"/>
    <w:rsid w:val="002617A9"/>
    <w:rsid w:val="00262F9A"/>
    <w:rsid w:val="00263644"/>
    <w:rsid w:val="00263876"/>
    <w:rsid w:val="00263CD3"/>
    <w:rsid w:val="002648CF"/>
    <w:rsid w:val="00264B18"/>
    <w:rsid w:val="002651C4"/>
    <w:rsid w:val="002662CA"/>
    <w:rsid w:val="00266711"/>
    <w:rsid w:val="002711BD"/>
    <w:rsid w:val="002716DE"/>
    <w:rsid w:val="00271A02"/>
    <w:rsid w:val="0027305C"/>
    <w:rsid w:val="00273E87"/>
    <w:rsid w:val="002745F9"/>
    <w:rsid w:val="0027562A"/>
    <w:rsid w:val="00275B41"/>
    <w:rsid w:val="00275CB9"/>
    <w:rsid w:val="00276610"/>
    <w:rsid w:val="00276B7A"/>
    <w:rsid w:val="00276CEA"/>
    <w:rsid w:val="00277A67"/>
    <w:rsid w:val="00277A8C"/>
    <w:rsid w:val="0028015C"/>
    <w:rsid w:val="00280643"/>
    <w:rsid w:val="002818B4"/>
    <w:rsid w:val="00281B38"/>
    <w:rsid w:val="00283740"/>
    <w:rsid w:val="00283826"/>
    <w:rsid w:val="002844E5"/>
    <w:rsid w:val="0028465A"/>
    <w:rsid w:val="0028477F"/>
    <w:rsid w:val="00285405"/>
    <w:rsid w:val="002858A6"/>
    <w:rsid w:val="00286208"/>
    <w:rsid w:val="00286309"/>
    <w:rsid w:val="00287964"/>
    <w:rsid w:val="00287C5F"/>
    <w:rsid w:val="00287CA1"/>
    <w:rsid w:val="00287D25"/>
    <w:rsid w:val="00287FA5"/>
    <w:rsid w:val="00290B48"/>
    <w:rsid w:val="00290C68"/>
    <w:rsid w:val="00290D7D"/>
    <w:rsid w:val="00290D91"/>
    <w:rsid w:val="00292E1D"/>
    <w:rsid w:val="00293D66"/>
    <w:rsid w:val="0029445D"/>
    <w:rsid w:val="00294774"/>
    <w:rsid w:val="00294782"/>
    <w:rsid w:val="002951F3"/>
    <w:rsid w:val="00295AC4"/>
    <w:rsid w:val="00295DC5"/>
    <w:rsid w:val="002963CC"/>
    <w:rsid w:val="00297270"/>
    <w:rsid w:val="00297568"/>
    <w:rsid w:val="00297894"/>
    <w:rsid w:val="002A02FF"/>
    <w:rsid w:val="002A1168"/>
    <w:rsid w:val="002A1D35"/>
    <w:rsid w:val="002A1E16"/>
    <w:rsid w:val="002A1E84"/>
    <w:rsid w:val="002A2D18"/>
    <w:rsid w:val="002A2D91"/>
    <w:rsid w:val="002A3BA8"/>
    <w:rsid w:val="002A43B1"/>
    <w:rsid w:val="002A4C57"/>
    <w:rsid w:val="002A4DC2"/>
    <w:rsid w:val="002A51F2"/>
    <w:rsid w:val="002A537E"/>
    <w:rsid w:val="002A5430"/>
    <w:rsid w:val="002A5EFA"/>
    <w:rsid w:val="002A66B3"/>
    <w:rsid w:val="002A728E"/>
    <w:rsid w:val="002A7363"/>
    <w:rsid w:val="002A73CA"/>
    <w:rsid w:val="002A7EF5"/>
    <w:rsid w:val="002B083A"/>
    <w:rsid w:val="002B0CA4"/>
    <w:rsid w:val="002B0F2A"/>
    <w:rsid w:val="002B102E"/>
    <w:rsid w:val="002B1C05"/>
    <w:rsid w:val="002B2CE5"/>
    <w:rsid w:val="002B2E0F"/>
    <w:rsid w:val="002B36AB"/>
    <w:rsid w:val="002B3D00"/>
    <w:rsid w:val="002B41A5"/>
    <w:rsid w:val="002B57D8"/>
    <w:rsid w:val="002B5875"/>
    <w:rsid w:val="002B6241"/>
    <w:rsid w:val="002B64C0"/>
    <w:rsid w:val="002B69B7"/>
    <w:rsid w:val="002B750E"/>
    <w:rsid w:val="002B7919"/>
    <w:rsid w:val="002B7DF1"/>
    <w:rsid w:val="002C030A"/>
    <w:rsid w:val="002C17FE"/>
    <w:rsid w:val="002C1A57"/>
    <w:rsid w:val="002C2F41"/>
    <w:rsid w:val="002C36C4"/>
    <w:rsid w:val="002C380E"/>
    <w:rsid w:val="002C469A"/>
    <w:rsid w:val="002C4A74"/>
    <w:rsid w:val="002C5055"/>
    <w:rsid w:val="002C6687"/>
    <w:rsid w:val="002D068D"/>
    <w:rsid w:val="002D0FA7"/>
    <w:rsid w:val="002D10B0"/>
    <w:rsid w:val="002D23C7"/>
    <w:rsid w:val="002D270D"/>
    <w:rsid w:val="002D3EE2"/>
    <w:rsid w:val="002D4256"/>
    <w:rsid w:val="002D456E"/>
    <w:rsid w:val="002D58A2"/>
    <w:rsid w:val="002D6803"/>
    <w:rsid w:val="002D681E"/>
    <w:rsid w:val="002D693F"/>
    <w:rsid w:val="002D7415"/>
    <w:rsid w:val="002E0056"/>
    <w:rsid w:val="002E0668"/>
    <w:rsid w:val="002E0BE5"/>
    <w:rsid w:val="002E20FA"/>
    <w:rsid w:val="002E2A99"/>
    <w:rsid w:val="002E2AE2"/>
    <w:rsid w:val="002E2EC0"/>
    <w:rsid w:val="002E3B38"/>
    <w:rsid w:val="002E40C3"/>
    <w:rsid w:val="002E4845"/>
    <w:rsid w:val="002E5221"/>
    <w:rsid w:val="002E5B2A"/>
    <w:rsid w:val="002E5DC8"/>
    <w:rsid w:val="002E60AA"/>
    <w:rsid w:val="002E6A36"/>
    <w:rsid w:val="002E6AF6"/>
    <w:rsid w:val="002F0A56"/>
    <w:rsid w:val="002F16F9"/>
    <w:rsid w:val="002F17F7"/>
    <w:rsid w:val="002F1EE1"/>
    <w:rsid w:val="002F2846"/>
    <w:rsid w:val="002F2B84"/>
    <w:rsid w:val="002F3120"/>
    <w:rsid w:val="002F3342"/>
    <w:rsid w:val="002F3994"/>
    <w:rsid w:val="002F3A1F"/>
    <w:rsid w:val="002F481D"/>
    <w:rsid w:val="002F4FB0"/>
    <w:rsid w:val="002F53B6"/>
    <w:rsid w:val="002F57F2"/>
    <w:rsid w:val="002F7808"/>
    <w:rsid w:val="002F7E3C"/>
    <w:rsid w:val="00300388"/>
    <w:rsid w:val="00300895"/>
    <w:rsid w:val="00300B05"/>
    <w:rsid w:val="00301242"/>
    <w:rsid w:val="003015AC"/>
    <w:rsid w:val="00301E3F"/>
    <w:rsid w:val="00302A4E"/>
    <w:rsid w:val="00302B44"/>
    <w:rsid w:val="0030307C"/>
    <w:rsid w:val="003039EE"/>
    <w:rsid w:val="00304118"/>
    <w:rsid w:val="00306C5B"/>
    <w:rsid w:val="00307575"/>
    <w:rsid w:val="003078F9"/>
    <w:rsid w:val="00307AEF"/>
    <w:rsid w:val="00307E2D"/>
    <w:rsid w:val="00310EF7"/>
    <w:rsid w:val="00310FD0"/>
    <w:rsid w:val="00312373"/>
    <w:rsid w:val="0031370E"/>
    <w:rsid w:val="00315C5B"/>
    <w:rsid w:val="003160DD"/>
    <w:rsid w:val="00316622"/>
    <w:rsid w:val="00316933"/>
    <w:rsid w:val="003176C9"/>
    <w:rsid w:val="003178AE"/>
    <w:rsid w:val="0031795B"/>
    <w:rsid w:val="00317C07"/>
    <w:rsid w:val="003203F9"/>
    <w:rsid w:val="003211E1"/>
    <w:rsid w:val="003219A0"/>
    <w:rsid w:val="003225AB"/>
    <w:rsid w:val="0032290D"/>
    <w:rsid w:val="00322F44"/>
    <w:rsid w:val="00323017"/>
    <w:rsid w:val="003230A8"/>
    <w:rsid w:val="00324392"/>
    <w:rsid w:val="003243C9"/>
    <w:rsid w:val="003245DC"/>
    <w:rsid w:val="003246F3"/>
    <w:rsid w:val="00324776"/>
    <w:rsid w:val="0032480B"/>
    <w:rsid w:val="003256EE"/>
    <w:rsid w:val="003266DD"/>
    <w:rsid w:val="00326E63"/>
    <w:rsid w:val="00327289"/>
    <w:rsid w:val="00327835"/>
    <w:rsid w:val="00327BA7"/>
    <w:rsid w:val="0033012B"/>
    <w:rsid w:val="0033027C"/>
    <w:rsid w:val="00331158"/>
    <w:rsid w:val="003314FA"/>
    <w:rsid w:val="0033247A"/>
    <w:rsid w:val="00334B92"/>
    <w:rsid w:val="00334F3C"/>
    <w:rsid w:val="00335977"/>
    <w:rsid w:val="00335A50"/>
    <w:rsid w:val="00335F13"/>
    <w:rsid w:val="00336300"/>
    <w:rsid w:val="00337988"/>
    <w:rsid w:val="0034027B"/>
    <w:rsid w:val="003404AA"/>
    <w:rsid w:val="0034064E"/>
    <w:rsid w:val="00340A96"/>
    <w:rsid w:val="003413C3"/>
    <w:rsid w:val="00341F9B"/>
    <w:rsid w:val="00343CE8"/>
    <w:rsid w:val="00344B12"/>
    <w:rsid w:val="003457D9"/>
    <w:rsid w:val="00345BCD"/>
    <w:rsid w:val="00346307"/>
    <w:rsid w:val="003465D8"/>
    <w:rsid w:val="00350184"/>
    <w:rsid w:val="003509C4"/>
    <w:rsid w:val="00351958"/>
    <w:rsid w:val="00352032"/>
    <w:rsid w:val="0035267F"/>
    <w:rsid w:val="00352695"/>
    <w:rsid w:val="00352760"/>
    <w:rsid w:val="00353716"/>
    <w:rsid w:val="00353AB6"/>
    <w:rsid w:val="003541F3"/>
    <w:rsid w:val="0035425C"/>
    <w:rsid w:val="003565AE"/>
    <w:rsid w:val="00356964"/>
    <w:rsid w:val="003569B9"/>
    <w:rsid w:val="00356F5C"/>
    <w:rsid w:val="00356FA8"/>
    <w:rsid w:val="00357170"/>
    <w:rsid w:val="0035798E"/>
    <w:rsid w:val="00357B6B"/>
    <w:rsid w:val="00357C0D"/>
    <w:rsid w:val="003601D9"/>
    <w:rsid w:val="00360479"/>
    <w:rsid w:val="00360675"/>
    <w:rsid w:val="003627AF"/>
    <w:rsid w:val="00363C1C"/>
    <w:rsid w:val="00364435"/>
    <w:rsid w:val="003648A1"/>
    <w:rsid w:val="0036495F"/>
    <w:rsid w:val="00364E58"/>
    <w:rsid w:val="0036533E"/>
    <w:rsid w:val="00365380"/>
    <w:rsid w:val="00366076"/>
    <w:rsid w:val="0036675D"/>
    <w:rsid w:val="003672E2"/>
    <w:rsid w:val="003677A1"/>
    <w:rsid w:val="00367A96"/>
    <w:rsid w:val="00367D0C"/>
    <w:rsid w:val="003710AD"/>
    <w:rsid w:val="00371231"/>
    <w:rsid w:val="00371D9F"/>
    <w:rsid w:val="00372193"/>
    <w:rsid w:val="003723BC"/>
    <w:rsid w:val="0037261A"/>
    <w:rsid w:val="00372807"/>
    <w:rsid w:val="00373AA4"/>
    <w:rsid w:val="00373FF3"/>
    <w:rsid w:val="003749FD"/>
    <w:rsid w:val="00374E41"/>
    <w:rsid w:val="003757DA"/>
    <w:rsid w:val="00377C3F"/>
    <w:rsid w:val="003806C4"/>
    <w:rsid w:val="003813A7"/>
    <w:rsid w:val="00382233"/>
    <w:rsid w:val="00382B1F"/>
    <w:rsid w:val="0038316E"/>
    <w:rsid w:val="00383706"/>
    <w:rsid w:val="00383FBE"/>
    <w:rsid w:val="00384FB0"/>
    <w:rsid w:val="0038592F"/>
    <w:rsid w:val="00386BA9"/>
    <w:rsid w:val="00386DB7"/>
    <w:rsid w:val="00387860"/>
    <w:rsid w:val="00390415"/>
    <w:rsid w:val="00390AD6"/>
    <w:rsid w:val="00390BA2"/>
    <w:rsid w:val="00390BDA"/>
    <w:rsid w:val="00390C3B"/>
    <w:rsid w:val="003911CD"/>
    <w:rsid w:val="003924C8"/>
    <w:rsid w:val="00392865"/>
    <w:rsid w:val="00392BAD"/>
    <w:rsid w:val="00393127"/>
    <w:rsid w:val="00393FF9"/>
    <w:rsid w:val="003950A2"/>
    <w:rsid w:val="003954A5"/>
    <w:rsid w:val="00396A60"/>
    <w:rsid w:val="00396E04"/>
    <w:rsid w:val="003973F6"/>
    <w:rsid w:val="00397848"/>
    <w:rsid w:val="00397FFA"/>
    <w:rsid w:val="003A0B58"/>
    <w:rsid w:val="003A0E2A"/>
    <w:rsid w:val="003A2346"/>
    <w:rsid w:val="003A3A11"/>
    <w:rsid w:val="003A3CD0"/>
    <w:rsid w:val="003A4843"/>
    <w:rsid w:val="003A4925"/>
    <w:rsid w:val="003A4A38"/>
    <w:rsid w:val="003A4C35"/>
    <w:rsid w:val="003A7185"/>
    <w:rsid w:val="003A7765"/>
    <w:rsid w:val="003A7E0C"/>
    <w:rsid w:val="003A7E58"/>
    <w:rsid w:val="003B0C80"/>
    <w:rsid w:val="003B12F4"/>
    <w:rsid w:val="003B2D39"/>
    <w:rsid w:val="003B44B8"/>
    <w:rsid w:val="003B45E1"/>
    <w:rsid w:val="003B4727"/>
    <w:rsid w:val="003B4DA7"/>
    <w:rsid w:val="003B506A"/>
    <w:rsid w:val="003B5AC4"/>
    <w:rsid w:val="003B6ADA"/>
    <w:rsid w:val="003B7242"/>
    <w:rsid w:val="003C0516"/>
    <w:rsid w:val="003C0768"/>
    <w:rsid w:val="003C09C5"/>
    <w:rsid w:val="003C0A85"/>
    <w:rsid w:val="003C10F6"/>
    <w:rsid w:val="003C1253"/>
    <w:rsid w:val="003C1267"/>
    <w:rsid w:val="003C1B96"/>
    <w:rsid w:val="003C1ED4"/>
    <w:rsid w:val="003C201C"/>
    <w:rsid w:val="003C2458"/>
    <w:rsid w:val="003C2FBF"/>
    <w:rsid w:val="003C4C30"/>
    <w:rsid w:val="003C50E4"/>
    <w:rsid w:val="003C54B6"/>
    <w:rsid w:val="003C57B4"/>
    <w:rsid w:val="003C5C5C"/>
    <w:rsid w:val="003C6227"/>
    <w:rsid w:val="003C6A97"/>
    <w:rsid w:val="003C7194"/>
    <w:rsid w:val="003C778F"/>
    <w:rsid w:val="003C77D2"/>
    <w:rsid w:val="003D036A"/>
    <w:rsid w:val="003D0697"/>
    <w:rsid w:val="003D10CA"/>
    <w:rsid w:val="003D18AA"/>
    <w:rsid w:val="003D4247"/>
    <w:rsid w:val="003D4726"/>
    <w:rsid w:val="003D506C"/>
    <w:rsid w:val="003D5886"/>
    <w:rsid w:val="003D5FF8"/>
    <w:rsid w:val="003D703C"/>
    <w:rsid w:val="003D7436"/>
    <w:rsid w:val="003D74D5"/>
    <w:rsid w:val="003D7560"/>
    <w:rsid w:val="003E0F64"/>
    <w:rsid w:val="003E2EB5"/>
    <w:rsid w:val="003E2FC6"/>
    <w:rsid w:val="003E3046"/>
    <w:rsid w:val="003E37F2"/>
    <w:rsid w:val="003E3CD5"/>
    <w:rsid w:val="003E3FBC"/>
    <w:rsid w:val="003E481B"/>
    <w:rsid w:val="003E48FF"/>
    <w:rsid w:val="003E4F93"/>
    <w:rsid w:val="003E5200"/>
    <w:rsid w:val="003E5A70"/>
    <w:rsid w:val="003E5CB8"/>
    <w:rsid w:val="003E5D1E"/>
    <w:rsid w:val="003E640A"/>
    <w:rsid w:val="003E6840"/>
    <w:rsid w:val="003E6B4F"/>
    <w:rsid w:val="003E6F38"/>
    <w:rsid w:val="003F00CB"/>
    <w:rsid w:val="003F057F"/>
    <w:rsid w:val="003F0792"/>
    <w:rsid w:val="003F088B"/>
    <w:rsid w:val="003F118C"/>
    <w:rsid w:val="003F1278"/>
    <w:rsid w:val="003F1B79"/>
    <w:rsid w:val="003F2E78"/>
    <w:rsid w:val="003F3A06"/>
    <w:rsid w:val="003F3DC6"/>
    <w:rsid w:val="003F3FDA"/>
    <w:rsid w:val="003F4EA7"/>
    <w:rsid w:val="003F4F8C"/>
    <w:rsid w:val="003F5189"/>
    <w:rsid w:val="003F53BA"/>
    <w:rsid w:val="003F567E"/>
    <w:rsid w:val="003F5B6B"/>
    <w:rsid w:val="003F64AD"/>
    <w:rsid w:val="003F6BA5"/>
    <w:rsid w:val="003F6EF8"/>
    <w:rsid w:val="003F76CC"/>
    <w:rsid w:val="003F78D8"/>
    <w:rsid w:val="004001B0"/>
    <w:rsid w:val="0040072B"/>
    <w:rsid w:val="00400DBA"/>
    <w:rsid w:val="004015DC"/>
    <w:rsid w:val="0040165C"/>
    <w:rsid w:val="00401BEB"/>
    <w:rsid w:val="00401E60"/>
    <w:rsid w:val="0040269A"/>
    <w:rsid w:val="004031C4"/>
    <w:rsid w:val="00406C89"/>
    <w:rsid w:val="00407A02"/>
    <w:rsid w:val="00407E6D"/>
    <w:rsid w:val="004113B6"/>
    <w:rsid w:val="00411BC3"/>
    <w:rsid w:val="00411D8F"/>
    <w:rsid w:val="00411DDB"/>
    <w:rsid w:val="00412489"/>
    <w:rsid w:val="00413210"/>
    <w:rsid w:val="00413434"/>
    <w:rsid w:val="00414F25"/>
    <w:rsid w:val="00415FD4"/>
    <w:rsid w:val="00417212"/>
    <w:rsid w:val="004178BE"/>
    <w:rsid w:val="004179AD"/>
    <w:rsid w:val="00417D92"/>
    <w:rsid w:val="00420CDD"/>
    <w:rsid w:val="00420DA9"/>
    <w:rsid w:val="00420ED3"/>
    <w:rsid w:val="00421173"/>
    <w:rsid w:val="004215C6"/>
    <w:rsid w:val="004218E4"/>
    <w:rsid w:val="004218E9"/>
    <w:rsid w:val="004229DD"/>
    <w:rsid w:val="00423215"/>
    <w:rsid w:val="0042323F"/>
    <w:rsid w:val="0042398E"/>
    <w:rsid w:val="00425396"/>
    <w:rsid w:val="00425D29"/>
    <w:rsid w:val="00425EA4"/>
    <w:rsid w:val="004261D9"/>
    <w:rsid w:val="00426513"/>
    <w:rsid w:val="004267D2"/>
    <w:rsid w:val="00427110"/>
    <w:rsid w:val="0042768B"/>
    <w:rsid w:val="00427803"/>
    <w:rsid w:val="00427B70"/>
    <w:rsid w:val="00427F1F"/>
    <w:rsid w:val="00430108"/>
    <w:rsid w:val="0043042C"/>
    <w:rsid w:val="00430F5B"/>
    <w:rsid w:val="00431285"/>
    <w:rsid w:val="00431837"/>
    <w:rsid w:val="00431AF3"/>
    <w:rsid w:val="004322F0"/>
    <w:rsid w:val="00434727"/>
    <w:rsid w:val="00434BE0"/>
    <w:rsid w:val="00435234"/>
    <w:rsid w:val="00435254"/>
    <w:rsid w:val="0043607A"/>
    <w:rsid w:val="004369FC"/>
    <w:rsid w:val="0043729B"/>
    <w:rsid w:val="00437BF5"/>
    <w:rsid w:val="00437CE8"/>
    <w:rsid w:val="00437CEE"/>
    <w:rsid w:val="0044092E"/>
    <w:rsid w:val="00441F59"/>
    <w:rsid w:val="004424EB"/>
    <w:rsid w:val="00442ED6"/>
    <w:rsid w:val="00442FD0"/>
    <w:rsid w:val="00443544"/>
    <w:rsid w:val="00443B2B"/>
    <w:rsid w:val="00444357"/>
    <w:rsid w:val="004447E8"/>
    <w:rsid w:val="00444E71"/>
    <w:rsid w:val="00445EF0"/>
    <w:rsid w:val="00446FB5"/>
    <w:rsid w:val="0044779B"/>
    <w:rsid w:val="00447E34"/>
    <w:rsid w:val="0045049E"/>
    <w:rsid w:val="004506F6"/>
    <w:rsid w:val="0045113A"/>
    <w:rsid w:val="004514D7"/>
    <w:rsid w:val="00451802"/>
    <w:rsid w:val="00451808"/>
    <w:rsid w:val="00451996"/>
    <w:rsid w:val="004528BF"/>
    <w:rsid w:val="00453303"/>
    <w:rsid w:val="0045339E"/>
    <w:rsid w:val="004534CD"/>
    <w:rsid w:val="00453F74"/>
    <w:rsid w:val="00454C55"/>
    <w:rsid w:val="00454EC8"/>
    <w:rsid w:val="004560C5"/>
    <w:rsid w:val="004563F2"/>
    <w:rsid w:val="00456D29"/>
    <w:rsid w:val="00456F2B"/>
    <w:rsid w:val="0045724D"/>
    <w:rsid w:val="004574EF"/>
    <w:rsid w:val="00457591"/>
    <w:rsid w:val="00457643"/>
    <w:rsid w:val="00460481"/>
    <w:rsid w:val="004605F8"/>
    <w:rsid w:val="00461021"/>
    <w:rsid w:val="004610AC"/>
    <w:rsid w:val="004631A0"/>
    <w:rsid w:val="00465DAF"/>
    <w:rsid w:val="0046647E"/>
    <w:rsid w:val="004668DD"/>
    <w:rsid w:val="004675FF"/>
    <w:rsid w:val="004678BA"/>
    <w:rsid w:val="004704ED"/>
    <w:rsid w:val="004705B9"/>
    <w:rsid w:val="00470B1C"/>
    <w:rsid w:val="00470E49"/>
    <w:rsid w:val="0047155C"/>
    <w:rsid w:val="0047169E"/>
    <w:rsid w:val="00471724"/>
    <w:rsid w:val="00471F5B"/>
    <w:rsid w:val="00471FA5"/>
    <w:rsid w:val="004725D3"/>
    <w:rsid w:val="00473813"/>
    <w:rsid w:val="00473C2C"/>
    <w:rsid w:val="004748E7"/>
    <w:rsid w:val="0047574F"/>
    <w:rsid w:val="00475DB4"/>
    <w:rsid w:val="00475E2D"/>
    <w:rsid w:val="00476682"/>
    <w:rsid w:val="004766D0"/>
    <w:rsid w:val="00476C7B"/>
    <w:rsid w:val="00476D8F"/>
    <w:rsid w:val="0047769D"/>
    <w:rsid w:val="00477EE3"/>
    <w:rsid w:val="004816FF"/>
    <w:rsid w:val="00482090"/>
    <w:rsid w:val="00485AAD"/>
    <w:rsid w:val="00485AC2"/>
    <w:rsid w:val="00486820"/>
    <w:rsid w:val="004870D0"/>
    <w:rsid w:val="004871A0"/>
    <w:rsid w:val="0048798D"/>
    <w:rsid w:val="00490312"/>
    <w:rsid w:val="004904E8"/>
    <w:rsid w:val="00490663"/>
    <w:rsid w:val="004918A8"/>
    <w:rsid w:val="00491AC9"/>
    <w:rsid w:val="004924FF"/>
    <w:rsid w:val="00492E5F"/>
    <w:rsid w:val="0049313E"/>
    <w:rsid w:val="00493A64"/>
    <w:rsid w:val="00494826"/>
    <w:rsid w:val="00494A1E"/>
    <w:rsid w:val="00494A2B"/>
    <w:rsid w:val="00494DA1"/>
    <w:rsid w:val="00495440"/>
    <w:rsid w:val="00495577"/>
    <w:rsid w:val="00495A73"/>
    <w:rsid w:val="00495D29"/>
    <w:rsid w:val="004960D3"/>
    <w:rsid w:val="004969DE"/>
    <w:rsid w:val="00497002"/>
    <w:rsid w:val="00497DA9"/>
    <w:rsid w:val="004A0660"/>
    <w:rsid w:val="004A0C30"/>
    <w:rsid w:val="004A1225"/>
    <w:rsid w:val="004A21D3"/>
    <w:rsid w:val="004A233E"/>
    <w:rsid w:val="004A2664"/>
    <w:rsid w:val="004A34B5"/>
    <w:rsid w:val="004A35DB"/>
    <w:rsid w:val="004A41DB"/>
    <w:rsid w:val="004A47AD"/>
    <w:rsid w:val="004A5447"/>
    <w:rsid w:val="004A5894"/>
    <w:rsid w:val="004A5C6F"/>
    <w:rsid w:val="004A7027"/>
    <w:rsid w:val="004A7804"/>
    <w:rsid w:val="004B0E8B"/>
    <w:rsid w:val="004B1032"/>
    <w:rsid w:val="004B1770"/>
    <w:rsid w:val="004B1E13"/>
    <w:rsid w:val="004B211A"/>
    <w:rsid w:val="004B319D"/>
    <w:rsid w:val="004B5432"/>
    <w:rsid w:val="004B583A"/>
    <w:rsid w:val="004B5D15"/>
    <w:rsid w:val="004B5F9F"/>
    <w:rsid w:val="004B6516"/>
    <w:rsid w:val="004B6AEA"/>
    <w:rsid w:val="004B6C84"/>
    <w:rsid w:val="004B73C2"/>
    <w:rsid w:val="004B7505"/>
    <w:rsid w:val="004B7F10"/>
    <w:rsid w:val="004C0027"/>
    <w:rsid w:val="004C201D"/>
    <w:rsid w:val="004C246F"/>
    <w:rsid w:val="004C280A"/>
    <w:rsid w:val="004C2C69"/>
    <w:rsid w:val="004C2FC0"/>
    <w:rsid w:val="004C3DFC"/>
    <w:rsid w:val="004C4F05"/>
    <w:rsid w:val="004C56D1"/>
    <w:rsid w:val="004C5F4F"/>
    <w:rsid w:val="004C62BB"/>
    <w:rsid w:val="004C6359"/>
    <w:rsid w:val="004C6648"/>
    <w:rsid w:val="004C69DF"/>
    <w:rsid w:val="004C716C"/>
    <w:rsid w:val="004C7A11"/>
    <w:rsid w:val="004D0352"/>
    <w:rsid w:val="004D1F98"/>
    <w:rsid w:val="004D240F"/>
    <w:rsid w:val="004D26F9"/>
    <w:rsid w:val="004D2BC6"/>
    <w:rsid w:val="004D2C56"/>
    <w:rsid w:val="004D3ABB"/>
    <w:rsid w:val="004D3EB4"/>
    <w:rsid w:val="004D428E"/>
    <w:rsid w:val="004D4404"/>
    <w:rsid w:val="004D508A"/>
    <w:rsid w:val="004D58E7"/>
    <w:rsid w:val="004D63EF"/>
    <w:rsid w:val="004D6D2F"/>
    <w:rsid w:val="004D6D8E"/>
    <w:rsid w:val="004D7026"/>
    <w:rsid w:val="004D7194"/>
    <w:rsid w:val="004D777C"/>
    <w:rsid w:val="004D7A8E"/>
    <w:rsid w:val="004E0446"/>
    <w:rsid w:val="004E0617"/>
    <w:rsid w:val="004E076A"/>
    <w:rsid w:val="004E0A07"/>
    <w:rsid w:val="004E0C79"/>
    <w:rsid w:val="004E0D1E"/>
    <w:rsid w:val="004E12CD"/>
    <w:rsid w:val="004E19DE"/>
    <w:rsid w:val="004E34DF"/>
    <w:rsid w:val="004E3C5B"/>
    <w:rsid w:val="004E3F30"/>
    <w:rsid w:val="004E4329"/>
    <w:rsid w:val="004E53F1"/>
    <w:rsid w:val="004E581E"/>
    <w:rsid w:val="004E58CE"/>
    <w:rsid w:val="004E5C4F"/>
    <w:rsid w:val="004E6DD6"/>
    <w:rsid w:val="004E7A41"/>
    <w:rsid w:val="004E7A57"/>
    <w:rsid w:val="004E7BB4"/>
    <w:rsid w:val="004E7C57"/>
    <w:rsid w:val="004E7DEC"/>
    <w:rsid w:val="004F024D"/>
    <w:rsid w:val="004F0347"/>
    <w:rsid w:val="004F050D"/>
    <w:rsid w:val="004F0C3D"/>
    <w:rsid w:val="004F19F7"/>
    <w:rsid w:val="004F1F46"/>
    <w:rsid w:val="004F2010"/>
    <w:rsid w:val="004F2032"/>
    <w:rsid w:val="004F2B70"/>
    <w:rsid w:val="004F3936"/>
    <w:rsid w:val="004F3B3D"/>
    <w:rsid w:val="004F45D3"/>
    <w:rsid w:val="004F4607"/>
    <w:rsid w:val="004F4F38"/>
    <w:rsid w:val="004F5A4C"/>
    <w:rsid w:val="004F5FBF"/>
    <w:rsid w:val="004F60CF"/>
    <w:rsid w:val="004F6256"/>
    <w:rsid w:val="004F66C3"/>
    <w:rsid w:val="004F68C0"/>
    <w:rsid w:val="00500318"/>
    <w:rsid w:val="0050109F"/>
    <w:rsid w:val="00501696"/>
    <w:rsid w:val="00504183"/>
    <w:rsid w:val="0050435C"/>
    <w:rsid w:val="00505741"/>
    <w:rsid w:val="00505936"/>
    <w:rsid w:val="005060BE"/>
    <w:rsid w:val="00506231"/>
    <w:rsid w:val="0050746D"/>
    <w:rsid w:val="00507A04"/>
    <w:rsid w:val="00507A85"/>
    <w:rsid w:val="005103F6"/>
    <w:rsid w:val="00510FF3"/>
    <w:rsid w:val="00511C08"/>
    <w:rsid w:val="00512A2A"/>
    <w:rsid w:val="00512E08"/>
    <w:rsid w:val="0051343C"/>
    <w:rsid w:val="00514068"/>
    <w:rsid w:val="005141A4"/>
    <w:rsid w:val="00514239"/>
    <w:rsid w:val="0051445B"/>
    <w:rsid w:val="005146C0"/>
    <w:rsid w:val="00514C7C"/>
    <w:rsid w:val="0051522D"/>
    <w:rsid w:val="00515C66"/>
    <w:rsid w:val="00516868"/>
    <w:rsid w:val="00516FBC"/>
    <w:rsid w:val="00517814"/>
    <w:rsid w:val="00517AD5"/>
    <w:rsid w:val="00517B20"/>
    <w:rsid w:val="00517FBF"/>
    <w:rsid w:val="00520A49"/>
    <w:rsid w:val="005213B0"/>
    <w:rsid w:val="00521994"/>
    <w:rsid w:val="00521FDC"/>
    <w:rsid w:val="00521FF5"/>
    <w:rsid w:val="00522198"/>
    <w:rsid w:val="0052260F"/>
    <w:rsid w:val="00522649"/>
    <w:rsid w:val="00522CB3"/>
    <w:rsid w:val="005238D1"/>
    <w:rsid w:val="00523961"/>
    <w:rsid w:val="00523B77"/>
    <w:rsid w:val="00524649"/>
    <w:rsid w:val="00524E0E"/>
    <w:rsid w:val="00525F11"/>
    <w:rsid w:val="00527089"/>
    <w:rsid w:val="00530ACB"/>
    <w:rsid w:val="005315CF"/>
    <w:rsid w:val="0053275A"/>
    <w:rsid w:val="005328AE"/>
    <w:rsid w:val="005343A2"/>
    <w:rsid w:val="00534D8A"/>
    <w:rsid w:val="0053561F"/>
    <w:rsid w:val="0053670D"/>
    <w:rsid w:val="005368FB"/>
    <w:rsid w:val="00536CB3"/>
    <w:rsid w:val="005406B4"/>
    <w:rsid w:val="005425C3"/>
    <w:rsid w:val="005430BD"/>
    <w:rsid w:val="00543362"/>
    <w:rsid w:val="0054346D"/>
    <w:rsid w:val="00543D75"/>
    <w:rsid w:val="00543DC9"/>
    <w:rsid w:val="00544464"/>
    <w:rsid w:val="00544656"/>
    <w:rsid w:val="00545679"/>
    <w:rsid w:val="005465D5"/>
    <w:rsid w:val="0054670D"/>
    <w:rsid w:val="00546F43"/>
    <w:rsid w:val="00547215"/>
    <w:rsid w:val="005475A3"/>
    <w:rsid w:val="0054762E"/>
    <w:rsid w:val="00550791"/>
    <w:rsid w:val="00550C87"/>
    <w:rsid w:val="0055136D"/>
    <w:rsid w:val="005516FE"/>
    <w:rsid w:val="005521B6"/>
    <w:rsid w:val="005521F3"/>
    <w:rsid w:val="005524D7"/>
    <w:rsid w:val="00552E4E"/>
    <w:rsid w:val="00554E14"/>
    <w:rsid w:val="00555F39"/>
    <w:rsid w:val="00556340"/>
    <w:rsid w:val="00557B05"/>
    <w:rsid w:val="005603AF"/>
    <w:rsid w:val="005616E9"/>
    <w:rsid w:val="00563501"/>
    <w:rsid w:val="005644D0"/>
    <w:rsid w:val="00565B45"/>
    <w:rsid w:val="00566045"/>
    <w:rsid w:val="0056646E"/>
    <w:rsid w:val="005666A1"/>
    <w:rsid w:val="00567433"/>
    <w:rsid w:val="005677BE"/>
    <w:rsid w:val="005700CB"/>
    <w:rsid w:val="005713F4"/>
    <w:rsid w:val="00571B7E"/>
    <w:rsid w:val="0057226E"/>
    <w:rsid w:val="005726BE"/>
    <w:rsid w:val="00572D67"/>
    <w:rsid w:val="00572E48"/>
    <w:rsid w:val="0057330C"/>
    <w:rsid w:val="00573E52"/>
    <w:rsid w:val="00574018"/>
    <w:rsid w:val="00574054"/>
    <w:rsid w:val="0057489B"/>
    <w:rsid w:val="00574F02"/>
    <w:rsid w:val="005755D6"/>
    <w:rsid w:val="005757F8"/>
    <w:rsid w:val="00575B3A"/>
    <w:rsid w:val="005762B0"/>
    <w:rsid w:val="00576C52"/>
    <w:rsid w:val="00577D1D"/>
    <w:rsid w:val="005800C0"/>
    <w:rsid w:val="00580175"/>
    <w:rsid w:val="005807BE"/>
    <w:rsid w:val="00580CBA"/>
    <w:rsid w:val="005816B1"/>
    <w:rsid w:val="00581F75"/>
    <w:rsid w:val="00582304"/>
    <w:rsid w:val="00582968"/>
    <w:rsid w:val="005835DA"/>
    <w:rsid w:val="0058365C"/>
    <w:rsid w:val="00583986"/>
    <w:rsid w:val="00584D74"/>
    <w:rsid w:val="00585912"/>
    <w:rsid w:val="00585C92"/>
    <w:rsid w:val="00585D6D"/>
    <w:rsid w:val="00586459"/>
    <w:rsid w:val="00586B0A"/>
    <w:rsid w:val="00586B3D"/>
    <w:rsid w:val="005873EB"/>
    <w:rsid w:val="0058771E"/>
    <w:rsid w:val="00587BF9"/>
    <w:rsid w:val="00587FE9"/>
    <w:rsid w:val="00590182"/>
    <w:rsid w:val="005910ED"/>
    <w:rsid w:val="00591CF6"/>
    <w:rsid w:val="00592927"/>
    <w:rsid w:val="00592E26"/>
    <w:rsid w:val="00593DE6"/>
    <w:rsid w:val="0059423D"/>
    <w:rsid w:val="00595685"/>
    <w:rsid w:val="00595742"/>
    <w:rsid w:val="0059623B"/>
    <w:rsid w:val="00596C44"/>
    <w:rsid w:val="00596C8C"/>
    <w:rsid w:val="00596ECE"/>
    <w:rsid w:val="0059702C"/>
    <w:rsid w:val="00597C36"/>
    <w:rsid w:val="005A0A22"/>
    <w:rsid w:val="005A25D8"/>
    <w:rsid w:val="005A2E45"/>
    <w:rsid w:val="005A353A"/>
    <w:rsid w:val="005A3CBE"/>
    <w:rsid w:val="005A3E5E"/>
    <w:rsid w:val="005A442F"/>
    <w:rsid w:val="005A490F"/>
    <w:rsid w:val="005A4C41"/>
    <w:rsid w:val="005A5268"/>
    <w:rsid w:val="005A597E"/>
    <w:rsid w:val="005A5CB7"/>
    <w:rsid w:val="005A6851"/>
    <w:rsid w:val="005A730B"/>
    <w:rsid w:val="005A793F"/>
    <w:rsid w:val="005B062D"/>
    <w:rsid w:val="005B080D"/>
    <w:rsid w:val="005B09B6"/>
    <w:rsid w:val="005B0FF3"/>
    <w:rsid w:val="005B2049"/>
    <w:rsid w:val="005B239E"/>
    <w:rsid w:val="005B280F"/>
    <w:rsid w:val="005B2999"/>
    <w:rsid w:val="005B3AC1"/>
    <w:rsid w:val="005B425E"/>
    <w:rsid w:val="005B494D"/>
    <w:rsid w:val="005B4B6A"/>
    <w:rsid w:val="005B52D2"/>
    <w:rsid w:val="005B5CD6"/>
    <w:rsid w:val="005B6C77"/>
    <w:rsid w:val="005B720D"/>
    <w:rsid w:val="005C04E3"/>
    <w:rsid w:val="005C0629"/>
    <w:rsid w:val="005C09D6"/>
    <w:rsid w:val="005C0A01"/>
    <w:rsid w:val="005C1034"/>
    <w:rsid w:val="005C1091"/>
    <w:rsid w:val="005C1CB8"/>
    <w:rsid w:val="005C2231"/>
    <w:rsid w:val="005C2CD1"/>
    <w:rsid w:val="005C2F55"/>
    <w:rsid w:val="005C31BC"/>
    <w:rsid w:val="005C3933"/>
    <w:rsid w:val="005C3D50"/>
    <w:rsid w:val="005C4332"/>
    <w:rsid w:val="005C44D0"/>
    <w:rsid w:val="005C615B"/>
    <w:rsid w:val="005C633D"/>
    <w:rsid w:val="005C6400"/>
    <w:rsid w:val="005C6422"/>
    <w:rsid w:val="005C762D"/>
    <w:rsid w:val="005C7BB9"/>
    <w:rsid w:val="005D0603"/>
    <w:rsid w:val="005D0681"/>
    <w:rsid w:val="005D0E38"/>
    <w:rsid w:val="005D184E"/>
    <w:rsid w:val="005D1FE8"/>
    <w:rsid w:val="005D2DE4"/>
    <w:rsid w:val="005D3B53"/>
    <w:rsid w:val="005D577B"/>
    <w:rsid w:val="005D5A07"/>
    <w:rsid w:val="005D5FF3"/>
    <w:rsid w:val="005D7676"/>
    <w:rsid w:val="005D7AD2"/>
    <w:rsid w:val="005E0523"/>
    <w:rsid w:val="005E0F69"/>
    <w:rsid w:val="005E1631"/>
    <w:rsid w:val="005E18B1"/>
    <w:rsid w:val="005E1E12"/>
    <w:rsid w:val="005E21CF"/>
    <w:rsid w:val="005E31CB"/>
    <w:rsid w:val="005E35D0"/>
    <w:rsid w:val="005E3981"/>
    <w:rsid w:val="005E407C"/>
    <w:rsid w:val="005E44A0"/>
    <w:rsid w:val="005E4A0A"/>
    <w:rsid w:val="005E549A"/>
    <w:rsid w:val="005E5A00"/>
    <w:rsid w:val="005E5A0F"/>
    <w:rsid w:val="005E6727"/>
    <w:rsid w:val="005E6AEE"/>
    <w:rsid w:val="005E7D68"/>
    <w:rsid w:val="005F005F"/>
    <w:rsid w:val="005F0117"/>
    <w:rsid w:val="005F0479"/>
    <w:rsid w:val="005F0492"/>
    <w:rsid w:val="005F0FDC"/>
    <w:rsid w:val="005F189A"/>
    <w:rsid w:val="005F223A"/>
    <w:rsid w:val="005F2413"/>
    <w:rsid w:val="005F28A7"/>
    <w:rsid w:val="005F2F6F"/>
    <w:rsid w:val="005F320E"/>
    <w:rsid w:val="005F337C"/>
    <w:rsid w:val="005F3CA0"/>
    <w:rsid w:val="005F4CF6"/>
    <w:rsid w:val="005F5ECD"/>
    <w:rsid w:val="005F6248"/>
    <w:rsid w:val="005F629F"/>
    <w:rsid w:val="005F7538"/>
    <w:rsid w:val="005F7717"/>
    <w:rsid w:val="005F7774"/>
    <w:rsid w:val="005F7797"/>
    <w:rsid w:val="00601D70"/>
    <w:rsid w:val="00602737"/>
    <w:rsid w:val="006027D4"/>
    <w:rsid w:val="00602C10"/>
    <w:rsid w:val="00603BF5"/>
    <w:rsid w:val="00603D82"/>
    <w:rsid w:val="00604B7C"/>
    <w:rsid w:val="00605995"/>
    <w:rsid w:val="00605BF5"/>
    <w:rsid w:val="00605FFE"/>
    <w:rsid w:val="00606739"/>
    <w:rsid w:val="00607166"/>
    <w:rsid w:val="00610013"/>
    <w:rsid w:val="006107D5"/>
    <w:rsid w:val="00610861"/>
    <w:rsid w:val="006111F7"/>
    <w:rsid w:val="006114CC"/>
    <w:rsid w:val="00611A50"/>
    <w:rsid w:val="00611E03"/>
    <w:rsid w:val="006127F2"/>
    <w:rsid w:val="00612923"/>
    <w:rsid w:val="00613597"/>
    <w:rsid w:val="0061369E"/>
    <w:rsid w:val="00613871"/>
    <w:rsid w:val="0061432B"/>
    <w:rsid w:val="0061479F"/>
    <w:rsid w:val="00614A94"/>
    <w:rsid w:val="00615613"/>
    <w:rsid w:val="0061580D"/>
    <w:rsid w:val="00617002"/>
    <w:rsid w:val="00617258"/>
    <w:rsid w:val="006177AB"/>
    <w:rsid w:val="0062051B"/>
    <w:rsid w:val="0062104C"/>
    <w:rsid w:val="00621E89"/>
    <w:rsid w:val="00622D27"/>
    <w:rsid w:val="0062318B"/>
    <w:rsid w:val="00624025"/>
    <w:rsid w:val="006240B4"/>
    <w:rsid w:val="006246BF"/>
    <w:rsid w:val="0062472E"/>
    <w:rsid w:val="00624921"/>
    <w:rsid w:val="00625AA3"/>
    <w:rsid w:val="00625C7A"/>
    <w:rsid w:val="006268E3"/>
    <w:rsid w:val="00627A29"/>
    <w:rsid w:val="00627DE0"/>
    <w:rsid w:val="00627FC7"/>
    <w:rsid w:val="0063126E"/>
    <w:rsid w:val="006312AB"/>
    <w:rsid w:val="0063174A"/>
    <w:rsid w:val="00631C17"/>
    <w:rsid w:val="00631F51"/>
    <w:rsid w:val="0063537F"/>
    <w:rsid w:val="006355E8"/>
    <w:rsid w:val="00635667"/>
    <w:rsid w:val="00635A1D"/>
    <w:rsid w:val="00635DBD"/>
    <w:rsid w:val="0063669E"/>
    <w:rsid w:val="006366DF"/>
    <w:rsid w:val="00636990"/>
    <w:rsid w:val="00636AED"/>
    <w:rsid w:val="006372A6"/>
    <w:rsid w:val="0063778D"/>
    <w:rsid w:val="006407A7"/>
    <w:rsid w:val="00640A66"/>
    <w:rsid w:val="00642558"/>
    <w:rsid w:val="006440EF"/>
    <w:rsid w:val="00644FAB"/>
    <w:rsid w:val="00645054"/>
    <w:rsid w:val="00645467"/>
    <w:rsid w:val="006457BC"/>
    <w:rsid w:val="00646C15"/>
    <w:rsid w:val="00646DE7"/>
    <w:rsid w:val="006479E5"/>
    <w:rsid w:val="00647E5D"/>
    <w:rsid w:val="00651156"/>
    <w:rsid w:val="00652D23"/>
    <w:rsid w:val="00653C42"/>
    <w:rsid w:val="00654278"/>
    <w:rsid w:val="00654602"/>
    <w:rsid w:val="006552AA"/>
    <w:rsid w:val="00655644"/>
    <w:rsid w:val="006561CD"/>
    <w:rsid w:val="006563B2"/>
    <w:rsid w:val="0065661B"/>
    <w:rsid w:val="00656C96"/>
    <w:rsid w:val="006573B9"/>
    <w:rsid w:val="00657580"/>
    <w:rsid w:val="00657A10"/>
    <w:rsid w:val="00657B51"/>
    <w:rsid w:val="00657E44"/>
    <w:rsid w:val="006611C9"/>
    <w:rsid w:val="00661C65"/>
    <w:rsid w:val="00661E59"/>
    <w:rsid w:val="00662877"/>
    <w:rsid w:val="00662D91"/>
    <w:rsid w:val="00662EFF"/>
    <w:rsid w:val="00662FE9"/>
    <w:rsid w:val="006637EF"/>
    <w:rsid w:val="00663828"/>
    <w:rsid w:val="0066511E"/>
    <w:rsid w:val="00665353"/>
    <w:rsid w:val="00666306"/>
    <w:rsid w:val="0066673C"/>
    <w:rsid w:val="0066687F"/>
    <w:rsid w:val="00666892"/>
    <w:rsid w:val="006678CD"/>
    <w:rsid w:val="00670DA8"/>
    <w:rsid w:val="00670F1B"/>
    <w:rsid w:val="006717B2"/>
    <w:rsid w:val="00671A6A"/>
    <w:rsid w:val="006720C0"/>
    <w:rsid w:val="00672142"/>
    <w:rsid w:val="00672300"/>
    <w:rsid w:val="006724A0"/>
    <w:rsid w:val="006727E7"/>
    <w:rsid w:val="006749FF"/>
    <w:rsid w:val="00674B42"/>
    <w:rsid w:val="00674E6E"/>
    <w:rsid w:val="00674F9C"/>
    <w:rsid w:val="0067501F"/>
    <w:rsid w:val="00675161"/>
    <w:rsid w:val="0067540C"/>
    <w:rsid w:val="00676549"/>
    <w:rsid w:val="00676729"/>
    <w:rsid w:val="00676CB8"/>
    <w:rsid w:val="00677566"/>
    <w:rsid w:val="006776E4"/>
    <w:rsid w:val="00677EAF"/>
    <w:rsid w:val="006808AB"/>
    <w:rsid w:val="00680DB5"/>
    <w:rsid w:val="00681890"/>
    <w:rsid w:val="006819CD"/>
    <w:rsid w:val="00681B57"/>
    <w:rsid w:val="00682350"/>
    <w:rsid w:val="00682418"/>
    <w:rsid w:val="006826ED"/>
    <w:rsid w:val="006835FC"/>
    <w:rsid w:val="006844A5"/>
    <w:rsid w:val="00685412"/>
    <w:rsid w:val="006859D2"/>
    <w:rsid w:val="006866B9"/>
    <w:rsid w:val="00686BC3"/>
    <w:rsid w:val="006873A2"/>
    <w:rsid w:val="00687D0E"/>
    <w:rsid w:val="00690CE6"/>
    <w:rsid w:val="00691D0F"/>
    <w:rsid w:val="00692F5E"/>
    <w:rsid w:val="00693410"/>
    <w:rsid w:val="0069353B"/>
    <w:rsid w:val="00694F5B"/>
    <w:rsid w:val="00695090"/>
    <w:rsid w:val="00695BDE"/>
    <w:rsid w:val="00695C9B"/>
    <w:rsid w:val="00695DA7"/>
    <w:rsid w:val="00696268"/>
    <w:rsid w:val="0069697A"/>
    <w:rsid w:val="0069713B"/>
    <w:rsid w:val="00697D3D"/>
    <w:rsid w:val="006A1E6F"/>
    <w:rsid w:val="006A232C"/>
    <w:rsid w:val="006A2F50"/>
    <w:rsid w:val="006A3054"/>
    <w:rsid w:val="006A3E8C"/>
    <w:rsid w:val="006A465E"/>
    <w:rsid w:val="006A509D"/>
    <w:rsid w:val="006A564E"/>
    <w:rsid w:val="006A592B"/>
    <w:rsid w:val="006A6D10"/>
    <w:rsid w:val="006A71A9"/>
    <w:rsid w:val="006A74E7"/>
    <w:rsid w:val="006A7974"/>
    <w:rsid w:val="006B02DE"/>
    <w:rsid w:val="006B04AF"/>
    <w:rsid w:val="006B0BC0"/>
    <w:rsid w:val="006B1692"/>
    <w:rsid w:val="006B2845"/>
    <w:rsid w:val="006B41A4"/>
    <w:rsid w:val="006B47EB"/>
    <w:rsid w:val="006B501D"/>
    <w:rsid w:val="006B53D5"/>
    <w:rsid w:val="006B5A57"/>
    <w:rsid w:val="006B6476"/>
    <w:rsid w:val="006B665D"/>
    <w:rsid w:val="006B6BB8"/>
    <w:rsid w:val="006B70E5"/>
    <w:rsid w:val="006C024A"/>
    <w:rsid w:val="006C0A40"/>
    <w:rsid w:val="006C118B"/>
    <w:rsid w:val="006C1E37"/>
    <w:rsid w:val="006C1E9C"/>
    <w:rsid w:val="006C20C6"/>
    <w:rsid w:val="006C3058"/>
    <w:rsid w:val="006C4083"/>
    <w:rsid w:val="006C4864"/>
    <w:rsid w:val="006C518A"/>
    <w:rsid w:val="006C60C6"/>
    <w:rsid w:val="006C6C78"/>
    <w:rsid w:val="006C7695"/>
    <w:rsid w:val="006D0243"/>
    <w:rsid w:val="006D0718"/>
    <w:rsid w:val="006D0B29"/>
    <w:rsid w:val="006D24BA"/>
    <w:rsid w:val="006D25D5"/>
    <w:rsid w:val="006D2722"/>
    <w:rsid w:val="006D2781"/>
    <w:rsid w:val="006D28DB"/>
    <w:rsid w:val="006D31BF"/>
    <w:rsid w:val="006D365F"/>
    <w:rsid w:val="006D387E"/>
    <w:rsid w:val="006D4728"/>
    <w:rsid w:val="006D5581"/>
    <w:rsid w:val="006D5EAC"/>
    <w:rsid w:val="006D6788"/>
    <w:rsid w:val="006D687D"/>
    <w:rsid w:val="006D7033"/>
    <w:rsid w:val="006D75FB"/>
    <w:rsid w:val="006D7864"/>
    <w:rsid w:val="006E18B7"/>
    <w:rsid w:val="006E2364"/>
    <w:rsid w:val="006E29A3"/>
    <w:rsid w:val="006E3394"/>
    <w:rsid w:val="006E3D7A"/>
    <w:rsid w:val="006E40B1"/>
    <w:rsid w:val="006E42B0"/>
    <w:rsid w:val="006E4825"/>
    <w:rsid w:val="006E5918"/>
    <w:rsid w:val="006E6911"/>
    <w:rsid w:val="006E7497"/>
    <w:rsid w:val="006F09AA"/>
    <w:rsid w:val="006F23E8"/>
    <w:rsid w:val="006F2B42"/>
    <w:rsid w:val="006F3135"/>
    <w:rsid w:val="006F347C"/>
    <w:rsid w:val="006F3D8F"/>
    <w:rsid w:val="006F497E"/>
    <w:rsid w:val="006F4E11"/>
    <w:rsid w:val="006F4F77"/>
    <w:rsid w:val="006F6430"/>
    <w:rsid w:val="006F6533"/>
    <w:rsid w:val="006F65F6"/>
    <w:rsid w:val="006F6B35"/>
    <w:rsid w:val="006F758B"/>
    <w:rsid w:val="006F7964"/>
    <w:rsid w:val="006F7F07"/>
    <w:rsid w:val="00700170"/>
    <w:rsid w:val="007003FB"/>
    <w:rsid w:val="007004B9"/>
    <w:rsid w:val="007005DE"/>
    <w:rsid w:val="007007E9"/>
    <w:rsid w:val="007013EB"/>
    <w:rsid w:val="00702E9B"/>
    <w:rsid w:val="0070308A"/>
    <w:rsid w:val="007036E7"/>
    <w:rsid w:val="00703AA6"/>
    <w:rsid w:val="00704139"/>
    <w:rsid w:val="00704373"/>
    <w:rsid w:val="00704D84"/>
    <w:rsid w:val="007052B7"/>
    <w:rsid w:val="00706AA6"/>
    <w:rsid w:val="00706B7F"/>
    <w:rsid w:val="00706DEB"/>
    <w:rsid w:val="00706DFD"/>
    <w:rsid w:val="00707198"/>
    <w:rsid w:val="007101B0"/>
    <w:rsid w:val="00710C8C"/>
    <w:rsid w:val="00710FF1"/>
    <w:rsid w:val="00711C87"/>
    <w:rsid w:val="00711EF0"/>
    <w:rsid w:val="00712484"/>
    <w:rsid w:val="007125A6"/>
    <w:rsid w:val="00713F10"/>
    <w:rsid w:val="00713FEE"/>
    <w:rsid w:val="00716FDA"/>
    <w:rsid w:val="00717C1D"/>
    <w:rsid w:val="00720A75"/>
    <w:rsid w:val="00720EFC"/>
    <w:rsid w:val="00721EBC"/>
    <w:rsid w:val="00722364"/>
    <w:rsid w:val="007225BA"/>
    <w:rsid w:val="007225E8"/>
    <w:rsid w:val="00722C7C"/>
    <w:rsid w:val="00724A19"/>
    <w:rsid w:val="00724C48"/>
    <w:rsid w:val="007256F2"/>
    <w:rsid w:val="007262AA"/>
    <w:rsid w:val="00727075"/>
    <w:rsid w:val="0072715B"/>
    <w:rsid w:val="00727464"/>
    <w:rsid w:val="00727841"/>
    <w:rsid w:val="00727F87"/>
    <w:rsid w:val="00730AD9"/>
    <w:rsid w:val="00730E3E"/>
    <w:rsid w:val="00730EF7"/>
    <w:rsid w:val="0073100B"/>
    <w:rsid w:val="00732006"/>
    <w:rsid w:val="007330DD"/>
    <w:rsid w:val="007335E7"/>
    <w:rsid w:val="0073380C"/>
    <w:rsid w:val="007347B4"/>
    <w:rsid w:val="00734B03"/>
    <w:rsid w:val="00734CFA"/>
    <w:rsid w:val="00735B37"/>
    <w:rsid w:val="00735D26"/>
    <w:rsid w:val="00735D6C"/>
    <w:rsid w:val="00736C50"/>
    <w:rsid w:val="00736FA9"/>
    <w:rsid w:val="00737041"/>
    <w:rsid w:val="00737084"/>
    <w:rsid w:val="00737A65"/>
    <w:rsid w:val="00737F84"/>
    <w:rsid w:val="00740233"/>
    <w:rsid w:val="00740284"/>
    <w:rsid w:val="00740514"/>
    <w:rsid w:val="00740EF7"/>
    <w:rsid w:val="007413E1"/>
    <w:rsid w:val="00741429"/>
    <w:rsid w:val="0074155C"/>
    <w:rsid w:val="007415F8"/>
    <w:rsid w:val="00741AEB"/>
    <w:rsid w:val="0074268A"/>
    <w:rsid w:val="00742F97"/>
    <w:rsid w:val="007430EA"/>
    <w:rsid w:val="007436D8"/>
    <w:rsid w:val="00743792"/>
    <w:rsid w:val="007438D8"/>
    <w:rsid w:val="00744219"/>
    <w:rsid w:val="00744628"/>
    <w:rsid w:val="0074484E"/>
    <w:rsid w:val="00744ADD"/>
    <w:rsid w:val="00745152"/>
    <w:rsid w:val="00745F30"/>
    <w:rsid w:val="00747F44"/>
    <w:rsid w:val="00750336"/>
    <w:rsid w:val="00750383"/>
    <w:rsid w:val="0075076E"/>
    <w:rsid w:val="00751042"/>
    <w:rsid w:val="007512B0"/>
    <w:rsid w:val="007512F6"/>
    <w:rsid w:val="0075194A"/>
    <w:rsid w:val="0075372D"/>
    <w:rsid w:val="00754171"/>
    <w:rsid w:val="0075419A"/>
    <w:rsid w:val="00754315"/>
    <w:rsid w:val="007544A0"/>
    <w:rsid w:val="00754D5F"/>
    <w:rsid w:val="00755B92"/>
    <w:rsid w:val="007565C5"/>
    <w:rsid w:val="00757402"/>
    <w:rsid w:val="007578CC"/>
    <w:rsid w:val="007603E0"/>
    <w:rsid w:val="00760703"/>
    <w:rsid w:val="0076085F"/>
    <w:rsid w:val="007612A0"/>
    <w:rsid w:val="007614A2"/>
    <w:rsid w:val="0076181B"/>
    <w:rsid w:val="00761DAA"/>
    <w:rsid w:val="00761E0F"/>
    <w:rsid w:val="0076436A"/>
    <w:rsid w:val="00764560"/>
    <w:rsid w:val="00764855"/>
    <w:rsid w:val="00764BE4"/>
    <w:rsid w:val="007655C8"/>
    <w:rsid w:val="007663BA"/>
    <w:rsid w:val="00771A9D"/>
    <w:rsid w:val="007722D0"/>
    <w:rsid w:val="00772352"/>
    <w:rsid w:val="0077280F"/>
    <w:rsid w:val="00773013"/>
    <w:rsid w:val="007731BE"/>
    <w:rsid w:val="00774584"/>
    <w:rsid w:val="00774739"/>
    <w:rsid w:val="00774D4B"/>
    <w:rsid w:val="00775A49"/>
    <w:rsid w:val="00775E38"/>
    <w:rsid w:val="00775F7E"/>
    <w:rsid w:val="007766BB"/>
    <w:rsid w:val="00776A3F"/>
    <w:rsid w:val="00777385"/>
    <w:rsid w:val="00777588"/>
    <w:rsid w:val="0077762B"/>
    <w:rsid w:val="0077786F"/>
    <w:rsid w:val="0077792A"/>
    <w:rsid w:val="00780213"/>
    <w:rsid w:val="007807B7"/>
    <w:rsid w:val="00780F55"/>
    <w:rsid w:val="0078171A"/>
    <w:rsid w:val="00782432"/>
    <w:rsid w:val="007825B0"/>
    <w:rsid w:val="007826DF"/>
    <w:rsid w:val="00784430"/>
    <w:rsid w:val="00784626"/>
    <w:rsid w:val="00784D16"/>
    <w:rsid w:val="00785C6D"/>
    <w:rsid w:val="00785DEA"/>
    <w:rsid w:val="007861BD"/>
    <w:rsid w:val="007865E4"/>
    <w:rsid w:val="00787A2D"/>
    <w:rsid w:val="007906A2"/>
    <w:rsid w:val="007906A4"/>
    <w:rsid w:val="007920EC"/>
    <w:rsid w:val="00792646"/>
    <w:rsid w:val="00793367"/>
    <w:rsid w:val="00793665"/>
    <w:rsid w:val="007947EA"/>
    <w:rsid w:val="0079482C"/>
    <w:rsid w:val="00794892"/>
    <w:rsid w:val="00794A6D"/>
    <w:rsid w:val="007969FD"/>
    <w:rsid w:val="007971E2"/>
    <w:rsid w:val="00797755"/>
    <w:rsid w:val="00797B35"/>
    <w:rsid w:val="00797C69"/>
    <w:rsid w:val="007A166A"/>
    <w:rsid w:val="007A1729"/>
    <w:rsid w:val="007A17BA"/>
    <w:rsid w:val="007A1881"/>
    <w:rsid w:val="007A19EA"/>
    <w:rsid w:val="007A1E9D"/>
    <w:rsid w:val="007A2078"/>
    <w:rsid w:val="007A2444"/>
    <w:rsid w:val="007A31EF"/>
    <w:rsid w:val="007A460D"/>
    <w:rsid w:val="007A46FD"/>
    <w:rsid w:val="007A50E9"/>
    <w:rsid w:val="007A541F"/>
    <w:rsid w:val="007A5C9A"/>
    <w:rsid w:val="007A6A15"/>
    <w:rsid w:val="007A6F4F"/>
    <w:rsid w:val="007A726F"/>
    <w:rsid w:val="007A7922"/>
    <w:rsid w:val="007B0F95"/>
    <w:rsid w:val="007B125F"/>
    <w:rsid w:val="007B182C"/>
    <w:rsid w:val="007B1D64"/>
    <w:rsid w:val="007B25A3"/>
    <w:rsid w:val="007B275F"/>
    <w:rsid w:val="007B287A"/>
    <w:rsid w:val="007B30D8"/>
    <w:rsid w:val="007B3A7E"/>
    <w:rsid w:val="007B3D53"/>
    <w:rsid w:val="007B4086"/>
    <w:rsid w:val="007B433A"/>
    <w:rsid w:val="007B5EED"/>
    <w:rsid w:val="007B6547"/>
    <w:rsid w:val="007B6EC2"/>
    <w:rsid w:val="007B6EEB"/>
    <w:rsid w:val="007B6F24"/>
    <w:rsid w:val="007B7324"/>
    <w:rsid w:val="007B7948"/>
    <w:rsid w:val="007B79B9"/>
    <w:rsid w:val="007B7F96"/>
    <w:rsid w:val="007C02D9"/>
    <w:rsid w:val="007C0359"/>
    <w:rsid w:val="007C1210"/>
    <w:rsid w:val="007C18C7"/>
    <w:rsid w:val="007C3148"/>
    <w:rsid w:val="007C3B6D"/>
    <w:rsid w:val="007C3BA9"/>
    <w:rsid w:val="007C3FCE"/>
    <w:rsid w:val="007C427B"/>
    <w:rsid w:val="007C43F1"/>
    <w:rsid w:val="007C4D7C"/>
    <w:rsid w:val="007C5170"/>
    <w:rsid w:val="007C54FE"/>
    <w:rsid w:val="007C56CE"/>
    <w:rsid w:val="007C6EC3"/>
    <w:rsid w:val="007C70EF"/>
    <w:rsid w:val="007C7542"/>
    <w:rsid w:val="007C7B01"/>
    <w:rsid w:val="007D074F"/>
    <w:rsid w:val="007D0C22"/>
    <w:rsid w:val="007D1141"/>
    <w:rsid w:val="007D1149"/>
    <w:rsid w:val="007D1576"/>
    <w:rsid w:val="007D175D"/>
    <w:rsid w:val="007D18C3"/>
    <w:rsid w:val="007D1A6B"/>
    <w:rsid w:val="007D1B92"/>
    <w:rsid w:val="007D1CFF"/>
    <w:rsid w:val="007D303C"/>
    <w:rsid w:val="007D3226"/>
    <w:rsid w:val="007D3444"/>
    <w:rsid w:val="007D37E1"/>
    <w:rsid w:val="007D3B70"/>
    <w:rsid w:val="007D4075"/>
    <w:rsid w:val="007D461D"/>
    <w:rsid w:val="007D4781"/>
    <w:rsid w:val="007D4B7E"/>
    <w:rsid w:val="007D6048"/>
    <w:rsid w:val="007D63D3"/>
    <w:rsid w:val="007D654D"/>
    <w:rsid w:val="007D76A3"/>
    <w:rsid w:val="007D7A49"/>
    <w:rsid w:val="007D7A61"/>
    <w:rsid w:val="007E01D7"/>
    <w:rsid w:val="007E0B73"/>
    <w:rsid w:val="007E1832"/>
    <w:rsid w:val="007E1ACB"/>
    <w:rsid w:val="007E1C2D"/>
    <w:rsid w:val="007E1D63"/>
    <w:rsid w:val="007E2551"/>
    <w:rsid w:val="007E29DC"/>
    <w:rsid w:val="007E3024"/>
    <w:rsid w:val="007E3480"/>
    <w:rsid w:val="007E384E"/>
    <w:rsid w:val="007E4606"/>
    <w:rsid w:val="007E46B6"/>
    <w:rsid w:val="007E49F8"/>
    <w:rsid w:val="007E57C0"/>
    <w:rsid w:val="007E5EEF"/>
    <w:rsid w:val="007E6000"/>
    <w:rsid w:val="007E6963"/>
    <w:rsid w:val="007E6983"/>
    <w:rsid w:val="007E69B1"/>
    <w:rsid w:val="007F0F88"/>
    <w:rsid w:val="007F178A"/>
    <w:rsid w:val="007F1D9C"/>
    <w:rsid w:val="007F1E16"/>
    <w:rsid w:val="007F3004"/>
    <w:rsid w:val="007F322B"/>
    <w:rsid w:val="007F36E3"/>
    <w:rsid w:val="007F3980"/>
    <w:rsid w:val="007F3DAB"/>
    <w:rsid w:val="007F64A4"/>
    <w:rsid w:val="007F71B8"/>
    <w:rsid w:val="007F7287"/>
    <w:rsid w:val="007F737A"/>
    <w:rsid w:val="0080070A"/>
    <w:rsid w:val="0080159B"/>
    <w:rsid w:val="00801F8C"/>
    <w:rsid w:val="00802F15"/>
    <w:rsid w:val="00803080"/>
    <w:rsid w:val="00803448"/>
    <w:rsid w:val="00803FF7"/>
    <w:rsid w:val="008046DD"/>
    <w:rsid w:val="00804AF2"/>
    <w:rsid w:val="00804B04"/>
    <w:rsid w:val="00804C5F"/>
    <w:rsid w:val="00805850"/>
    <w:rsid w:val="00807C51"/>
    <w:rsid w:val="008106FF"/>
    <w:rsid w:val="0081072C"/>
    <w:rsid w:val="00810D6F"/>
    <w:rsid w:val="00811A6A"/>
    <w:rsid w:val="00812E44"/>
    <w:rsid w:val="00812ECA"/>
    <w:rsid w:val="008133EF"/>
    <w:rsid w:val="00813776"/>
    <w:rsid w:val="00813B13"/>
    <w:rsid w:val="0081418A"/>
    <w:rsid w:val="0081431D"/>
    <w:rsid w:val="00814C83"/>
    <w:rsid w:val="00814F21"/>
    <w:rsid w:val="008169CB"/>
    <w:rsid w:val="00817870"/>
    <w:rsid w:val="00817901"/>
    <w:rsid w:val="0082041C"/>
    <w:rsid w:val="00820B32"/>
    <w:rsid w:val="00821AB7"/>
    <w:rsid w:val="00822A72"/>
    <w:rsid w:val="00822CAB"/>
    <w:rsid w:val="0082308E"/>
    <w:rsid w:val="008231C7"/>
    <w:rsid w:val="00823C46"/>
    <w:rsid w:val="00824222"/>
    <w:rsid w:val="00824E4C"/>
    <w:rsid w:val="00824F4C"/>
    <w:rsid w:val="00825874"/>
    <w:rsid w:val="00826576"/>
    <w:rsid w:val="008267A9"/>
    <w:rsid w:val="00826929"/>
    <w:rsid w:val="00826B87"/>
    <w:rsid w:val="00826F93"/>
    <w:rsid w:val="008272E2"/>
    <w:rsid w:val="00827513"/>
    <w:rsid w:val="00827783"/>
    <w:rsid w:val="00830198"/>
    <w:rsid w:val="00830FE0"/>
    <w:rsid w:val="00831683"/>
    <w:rsid w:val="00831B1E"/>
    <w:rsid w:val="00832B22"/>
    <w:rsid w:val="00832B74"/>
    <w:rsid w:val="00832BAD"/>
    <w:rsid w:val="00833020"/>
    <w:rsid w:val="00833B3D"/>
    <w:rsid w:val="008340AE"/>
    <w:rsid w:val="0083432C"/>
    <w:rsid w:val="0083451B"/>
    <w:rsid w:val="008352D8"/>
    <w:rsid w:val="00835BE3"/>
    <w:rsid w:val="00836C5F"/>
    <w:rsid w:val="00836CB6"/>
    <w:rsid w:val="008370D8"/>
    <w:rsid w:val="008400D8"/>
    <w:rsid w:val="00840856"/>
    <w:rsid w:val="008420E1"/>
    <w:rsid w:val="0084254D"/>
    <w:rsid w:val="0084273B"/>
    <w:rsid w:val="00843D0B"/>
    <w:rsid w:val="00843DFB"/>
    <w:rsid w:val="008442A7"/>
    <w:rsid w:val="0084444B"/>
    <w:rsid w:val="0084480C"/>
    <w:rsid w:val="00844ACC"/>
    <w:rsid w:val="00844E74"/>
    <w:rsid w:val="008453D9"/>
    <w:rsid w:val="008456C4"/>
    <w:rsid w:val="00845788"/>
    <w:rsid w:val="00845844"/>
    <w:rsid w:val="00845AD3"/>
    <w:rsid w:val="00846368"/>
    <w:rsid w:val="008465E4"/>
    <w:rsid w:val="00846759"/>
    <w:rsid w:val="008476A0"/>
    <w:rsid w:val="00847ACE"/>
    <w:rsid w:val="00850387"/>
    <w:rsid w:val="00850C11"/>
    <w:rsid w:val="00850E89"/>
    <w:rsid w:val="008519F4"/>
    <w:rsid w:val="00851A48"/>
    <w:rsid w:val="00851C2E"/>
    <w:rsid w:val="00851E7F"/>
    <w:rsid w:val="00852369"/>
    <w:rsid w:val="00852A32"/>
    <w:rsid w:val="00853EAF"/>
    <w:rsid w:val="008549C3"/>
    <w:rsid w:val="00854A7F"/>
    <w:rsid w:val="008553AF"/>
    <w:rsid w:val="008567E7"/>
    <w:rsid w:val="00856A05"/>
    <w:rsid w:val="008576DD"/>
    <w:rsid w:val="0085788A"/>
    <w:rsid w:val="00857EED"/>
    <w:rsid w:val="008601E7"/>
    <w:rsid w:val="008603F2"/>
    <w:rsid w:val="0086040D"/>
    <w:rsid w:val="00860DB2"/>
    <w:rsid w:val="008614AF"/>
    <w:rsid w:val="008620C4"/>
    <w:rsid w:val="008622BC"/>
    <w:rsid w:val="0086244D"/>
    <w:rsid w:val="00862653"/>
    <w:rsid w:val="008629D7"/>
    <w:rsid w:val="0086369C"/>
    <w:rsid w:val="008649FE"/>
    <w:rsid w:val="00864E4E"/>
    <w:rsid w:val="00865328"/>
    <w:rsid w:val="008667BA"/>
    <w:rsid w:val="00866965"/>
    <w:rsid w:val="00866CC8"/>
    <w:rsid w:val="008670F7"/>
    <w:rsid w:val="00867F44"/>
    <w:rsid w:val="008701A6"/>
    <w:rsid w:val="00870E7F"/>
    <w:rsid w:val="0087136B"/>
    <w:rsid w:val="00871656"/>
    <w:rsid w:val="00872F2B"/>
    <w:rsid w:val="008732F3"/>
    <w:rsid w:val="0087377E"/>
    <w:rsid w:val="008739A1"/>
    <w:rsid w:val="008739EA"/>
    <w:rsid w:val="008740D6"/>
    <w:rsid w:val="008744E6"/>
    <w:rsid w:val="00875CA9"/>
    <w:rsid w:val="00876440"/>
    <w:rsid w:val="00876475"/>
    <w:rsid w:val="00877831"/>
    <w:rsid w:val="00877E5C"/>
    <w:rsid w:val="0088041E"/>
    <w:rsid w:val="008809DC"/>
    <w:rsid w:val="00880CC0"/>
    <w:rsid w:val="0088103C"/>
    <w:rsid w:val="00881317"/>
    <w:rsid w:val="00881BF1"/>
    <w:rsid w:val="008824C6"/>
    <w:rsid w:val="008837BD"/>
    <w:rsid w:val="00883E6C"/>
    <w:rsid w:val="008840B6"/>
    <w:rsid w:val="00884689"/>
    <w:rsid w:val="00884DDF"/>
    <w:rsid w:val="00884E71"/>
    <w:rsid w:val="00884FA6"/>
    <w:rsid w:val="008855BB"/>
    <w:rsid w:val="00885688"/>
    <w:rsid w:val="00886859"/>
    <w:rsid w:val="0088697F"/>
    <w:rsid w:val="00886B16"/>
    <w:rsid w:val="00886C29"/>
    <w:rsid w:val="0088715A"/>
    <w:rsid w:val="008875CF"/>
    <w:rsid w:val="00887635"/>
    <w:rsid w:val="00890C37"/>
    <w:rsid w:val="00890FD4"/>
    <w:rsid w:val="00891077"/>
    <w:rsid w:val="0089108A"/>
    <w:rsid w:val="0089123D"/>
    <w:rsid w:val="00891327"/>
    <w:rsid w:val="00891334"/>
    <w:rsid w:val="00892108"/>
    <w:rsid w:val="00892388"/>
    <w:rsid w:val="00892DB6"/>
    <w:rsid w:val="00892DD2"/>
    <w:rsid w:val="0089354E"/>
    <w:rsid w:val="008935A9"/>
    <w:rsid w:val="00894103"/>
    <w:rsid w:val="0089524A"/>
    <w:rsid w:val="00895306"/>
    <w:rsid w:val="008968D6"/>
    <w:rsid w:val="00897F15"/>
    <w:rsid w:val="008A0814"/>
    <w:rsid w:val="008A144D"/>
    <w:rsid w:val="008A1880"/>
    <w:rsid w:val="008A32FB"/>
    <w:rsid w:val="008A3444"/>
    <w:rsid w:val="008A3DC8"/>
    <w:rsid w:val="008A3F31"/>
    <w:rsid w:val="008A4AA0"/>
    <w:rsid w:val="008A4B66"/>
    <w:rsid w:val="008A5151"/>
    <w:rsid w:val="008A5A1B"/>
    <w:rsid w:val="008A5C91"/>
    <w:rsid w:val="008A6750"/>
    <w:rsid w:val="008B0DB4"/>
    <w:rsid w:val="008B0DD4"/>
    <w:rsid w:val="008B108E"/>
    <w:rsid w:val="008B35AB"/>
    <w:rsid w:val="008B431B"/>
    <w:rsid w:val="008B4576"/>
    <w:rsid w:val="008B50B5"/>
    <w:rsid w:val="008B51A7"/>
    <w:rsid w:val="008B54CF"/>
    <w:rsid w:val="008B58BF"/>
    <w:rsid w:val="008B5A3C"/>
    <w:rsid w:val="008B7929"/>
    <w:rsid w:val="008B7F11"/>
    <w:rsid w:val="008C12C8"/>
    <w:rsid w:val="008C1C43"/>
    <w:rsid w:val="008C1D68"/>
    <w:rsid w:val="008C243D"/>
    <w:rsid w:val="008C2600"/>
    <w:rsid w:val="008C2617"/>
    <w:rsid w:val="008C26DE"/>
    <w:rsid w:val="008C2EDA"/>
    <w:rsid w:val="008C3AF9"/>
    <w:rsid w:val="008C4A04"/>
    <w:rsid w:val="008C4BB6"/>
    <w:rsid w:val="008C4F2A"/>
    <w:rsid w:val="008C52F2"/>
    <w:rsid w:val="008C5F7B"/>
    <w:rsid w:val="008C7F08"/>
    <w:rsid w:val="008D0A88"/>
    <w:rsid w:val="008D1104"/>
    <w:rsid w:val="008D1346"/>
    <w:rsid w:val="008D1819"/>
    <w:rsid w:val="008D1C3E"/>
    <w:rsid w:val="008D4853"/>
    <w:rsid w:val="008D52F6"/>
    <w:rsid w:val="008D5625"/>
    <w:rsid w:val="008D6095"/>
    <w:rsid w:val="008D64F2"/>
    <w:rsid w:val="008D7768"/>
    <w:rsid w:val="008D78D7"/>
    <w:rsid w:val="008E1261"/>
    <w:rsid w:val="008E16FC"/>
    <w:rsid w:val="008E19EC"/>
    <w:rsid w:val="008E1CF9"/>
    <w:rsid w:val="008E2A84"/>
    <w:rsid w:val="008E2C0B"/>
    <w:rsid w:val="008E4877"/>
    <w:rsid w:val="008E4AF8"/>
    <w:rsid w:val="008E4E83"/>
    <w:rsid w:val="008E67B0"/>
    <w:rsid w:val="008E7238"/>
    <w:rsid w:val="008E7B5A"/>
    <w:rsid w:val="008E7D3F"/>
    <w:rsid w:val="008F0391"/>
    <w:rsid w:val="008F0595"/>
    <w:rsid w:val="008F09BF"/>
    <w:rsid w:val="008F09FE"/>
    <w:rsid w:val="008F0AAE"/>
    <w:rsid w:val="008F0AB9"/>
    <w:rsid w:val="008F1388"/>
    <w:rsid w:val="008F14CD"/>
    <w:rsid w:val="008F1953"/>
    <w:rsid w:val="008F20BA"/>
    <w:rsid w:val="008F24C7"/>
    <w:rsid w:val="008F27A9"/>
    <w:rsid w:val="008F2B27"/>
    <w:rsid w:val="008F3139"/>
    <w:rsid w:val="008F3375"/>
    <w:rsid w:val="008F3955"/>
    <w:rsid w:val="008F3B36"/>
    <w:rsid w:val="008F3C52"/>
    <w:rsid w:val="008F4426"/>
    <w:rsid w:val="008F4624"/>
    <w:rsid w:val="008F4771"/>
    <w:rsid w:val="008F4D38"/>
    <w:rsid w:val="008F4D99"/>
    <w:rsid w:val="008F668D"/>
    <w:rsid w:val="008F6717"/>
    <w:rsid w:val="008F6DED"/>
    <w:rsid w:val="008F6F26"/>
    <w:rsid w:val="008F7C7B"/>
    <w:rsid w:val="008F7DA6"/>
    <w:rsid w:val="009012EE"/>
    <w:rsid w:val="00902B23"/>
    <w:rsid w:val="00902EDD"/>
    <w:rsid w:val="00903AFD"/>
    <w:rsid w:val="00904201"/>
    <w:rsid w:val="00905DCA"/>
    <w:rsid w:val="00906AFE"/>
    <w:rsid w:val="00906B11"/>
    <w:rsid w:val="00907358"/>
    <w:rsid w:val="0090759E"/>
    <w:rsid w:val="00907637"/>
    <w:rsid w:val="009103F1"/>
    <w:rsid w:val="0091064B"/>
    <w:rsid w:val="00910A27"/>
    <w:rsid w:val="00911008"/>
    <w:rsid w:val="00911079"/>
    <w:rsid w:val="00911D2D"/>
    <w:rsid w:val="0091225D"/>
    <w:rsid w:val="00912B2B"/>
    <w:rsid w:val="00913759"/>
    <w:rsid w:val="00913A0E"/>
    <w:rsid w:val="00913AC2"/>
    <w:rsid w:val="00915046"/>
    <w:rsid w:val="009151FC"/>
    <w:rsid w:val="00915A89"/>
    <w:rsid w:val="00916A9F"/>
    <w:rsid w:val="00917551"/>
    <w:rsid w:val="009179CF"/>
    <w:rsid w:val="00920196"/>
    <w:rsid w:val="0092091B"/>
    <w:rsid w:val="00921DF7"/>
    <w:rsid w:val="00922F64"/>
    <w:rsid w:val="0092326E"/>
    <w:rsid w:val="00923363"/>
    <w:rsid w:val="009233F2"/>
    <w:rsid w:val="009241B9"/>
    <w:rsid w:val="009251A6"/>
    <w:rsid w:val="009259DE"/>
    <w:rsid w:val="00926BA1"/>
    <w:rsid w:val="00926F51"/>
    <w:rsid w:val="009278DE"/>
    <w:rsid w:val="0093075F"/>
    <w:rsid w:val="0093125B"/>
    <w:rsid w:val="009319CB"/>
    <w:rsid w:val="00931C14"/>
    <w:rsid w:val="009324C5"/>
    <w:rsid w:val="00932C52"/>
    <w:rsid w:val="00933B50"/>
    <w:rsid w:val="00933ED6"/>
    <w:rsid w:val="00934682"/>
    <w:rsid w:val="009346C9"/>
    <w:rsid w:val="00934A5E"/>
    <w:rsid w:val="0093587C"/>
    <w:rsid w:val="00935CEF"/>
    <w:rsid w:val="009363D5"/>
    <w:rsid w:val="00936817"/>
    <w:rsid w:val="009371DC"/>
    <w:rsid w:val="00940624"/>
    <w:rsid w:val="00940632"/>
    <w:rsid w:val="0094150B"/>
    <w:rsid w:val="0094220C"/>
    <w:rsid w:val="009423B7"/>
    <w:rsid w:val="00942569"/>
    <w:rsid w:val="00942662"/>
    <w:rsid w:val="009426C5"/>
    <w:rsid w:val="00943499"/>
    <w:rsid w:val="009434C3"/>
    <w:rsid w:val="009436B3"/>
    <w:rsid w:val="009439E4"/>
    <w:rsid w:val="00944656"/>
    <w:rsid w:val="009446E4"/>
    <w:rsid w:val="00945AF4"/>
    <w:rsid w:val="00945D2C"/>
    <w:rsid w:val="00945F0F"/>
    <w:rsid w:val="00946162"/>
    <w:rsid w:val="00947EEF"/>
    <w:rsid w:val="00950597"/>
    <w:rsid w:val="0095180F"/>
    <w:rsid w:val="00951A63"/>
    <w:rsid w:val="00951F71"/>
    <w:rsid w:val="00952066"/>
    <w:rsid w:val="009524C2"/>
    <w:rsid w:val="009526AA"/>
    <w:rsid w:val="009529C0"/>
    <w:rsid w:val="009530A9"/>
    <w:rsid w:val="00953873"/>
    <w:rsid w:val="00954646"/>
    <w:rsid w:val="0095497E"/>
    <w:rsid w:val="00955C8C"/>
    <w:rsid w:val="00956678"/>
    <w:rsid w:val="0095698D"/>
    <w:rsid w:val="00957068"/>
    <w:rsid w:val="00961307"/>
    <w:rsid w:val="009614C5"/>
    <w:rsid w:val="00961F58"/>
    <w:rsid w:val="009620EE"/>
    <w:rsid w:val="009621F5"/>
    <w:rsid w:val="00962B9E"/>
    <w:rsid w:val="00962FB9"/>
    <w:rsid w:val="009631B0"/>
    <w:rsid w:val="00963316"/>
    <w:rsid w:val="0096346F"/>
    <w:rsid w:val="009634A5"/>
    <w:rsid w:val="00964974"/>
    <w:rsid w:val="00965344"/>
    <w:rsid w:val="009661D0"/>
    <w:rsid w:val="009678A3"/>
    <w:rsid w:val="00967A94"/>
    <w:rsid w:val="00970232"/>
    <w:rsid w:val="00970A56"/>
    <w:rsid w:val="00970ACD"/>
    <w:rsid w:val="0097219A"/>
    <w:rsid w:val="00973A52"/>
    <w:rsid w:val="009744D1"/>
    <w:rsid w:val="00974659"/>
    <w:rsid w:val="009747C1"/>
    <w:rsid w:val="009748BB"/>
    <w:rsid w:val="0097554B"/>
    <w:rsid w:val="0097638F"/>
    <w:rsid w:val="009764B3"/>
    <w:rsid w:val="009767D7"/>
    <w:rsid w:val="00976E8F"/>
    <w:rsid w:val="009774D5"/>
    <w:rsid w:val="00977530"/>
    <w:rsid w:val="009812D2"/>
    <w:rsid w:val="00981FD1"/>
    <w:rsid w:val="00982080"/>
    <w:rsid w:val="009830C6"/>
    <w:rsid w:val="009834DB"/>
    <w:rsid w:val="00984862"/>
    <w:rsid w:val="00984D9D"/>
    <w:rsid w:val="009852EA"/>
    <w:rsid w:val="00985E8F"/>
    <w:rsid w:val="009868E2"/>
    <w:rsid w:val="00987381"/>
    <w:rsid w:val="00987803"/>
    <w:rsid w:val="00987966"/>
    <w:rsid w:val="0099094D"/>
    <w:rsid w:val="00990C3E"/>
    <w:rsid w:val="00991564"/>
    <w:rsid w:val="009916E6"/>
    <w:rsid w:val="009916F7"/>
    <w:rsid w:val="00991A0B"/>
    <w:rsid w:val="00991EA3"/>
    <w:rsid w:val="0099202E"/>
    <w:rsid w:val="00992308"/>
    <w:rsid w:val="0099232F"/>
    <w:rsid w:val="00992D88"/>
    <w:rsid w:val="00992DBB"/>
    <w:rsid w:val="00993E0C"/>
    <w:rsid w:val="00994197"/>
    <w:rsid w:val="00994905"/>
    <w:rsid w:val="00994D56"/>
    <w:rsid w:val="0099589F"/>
    <w:rsid w:val="00996599"/>
    <w:rsid w:val="0099662D"/>
    <w:rsid w:val="00996B14"/>
    <w:rsid w:val="00996E7E"/>
    <w:rsid w:val="009A02C1"/>
    <w:rsid w:val="009A04C5"/>
    <w:rsid w:val="009A0569"/>
    <w:rsid w:val="009A07AE"/>
    <w:rsid w:val="009A08D9"/>
    <w:rsid w:val="009A0EDB"/>
    <w:rsid w:val="009A1C65"/>
    <w:rsid w:val="009A1D81"/>
    <w:rsid w:val="009A23C9"/>
    <w:rsid w:val="009A269E"/>
    <w:rsid w:val="009A2C68"/>
    <w:rsid w:val="009A2CA4"/>
    <w:rsid w:val="009A2DC1"/>
    <w:rsid w:val="009A3003"/>
    <w:rsid w:val="009A3F32"/>
    <w:rsid w:val="009A42E8"/>
    <w:rsid w:val="009A55C4"/>
    <w:rsid w:val="009A626D"/>
    <w:rsid w:val="009A63DA"/>
    <w:rsid w:val="009A7378"/>
    <w:rsid w:val="009A746B"/>
    <w:rsid w:val="009A7734"/>
    <w:rsid w:val="009A78D7"/>
    <w:rsid w:val="009B007B"/>
    <w:rsid w:val="009B00E8"/>
    <w:rsid w:val="009B0114"/>
    <w:rsid w:val="009B01CC"/>
    <w:rsid w:val="009B045C"/>
    <w:rsid w:val="009B1654"/>
    <w:rsid w:val="009B2C0C"/>
    <w:rsid w:val="009B30FA"/>
    <w:rsid w:val="009B3A55"/>
    <w:rsid w:val="009B3ECB"/>
    <w:rsid w:val="009B4170"/>
    <w:rsid w:val="009B457C"/>
    <w:rsid w:val="009B4A91"/>
    <w:rsid w:val="009B4CEC"/>
    <w:rsid w:val="009B5E35"/>
    <w:rsid w:val="009B7010"/>
    <w:rsid w:val="009B7593"/>
    <w:rsid w:val="009B7E79"/>
    <w:rsid w:val="009C0283"/>
    <w:rsid w:val="009C109D"/>
    <w:rsid w:val="009C1BB6"/>
    <w:rsid w:val="009C2DA5"/>
    <w:rsid w:val="009C5919"/>
    <w:rsid w:val="009C5F29"/>
    <w:rsid w:val="009C6433"/>
    <w:rsid w:val="009C64B5"/>
    <w:rsid w:val="009C7956"/>
    <w:rsid w:val="009C7C0C"/>
    <w:rsid w:val="009C7EB7"/>
    <w:rsid w:val="009C7FF2"/>
    <w:rsid w:val="009D0ABE"/>
    <w:rsid w:val="009D1B78"/>
    <w:rsid w:val="009D1CB6"/>
    <w:rsid w:val="009D29ED"/>
    <w:rsid w:val="009D388B"/>
    <w:rsid w:val="009D40A4"/>
    <w:rsid w:val="009D4278"/>
    <w:rsid w:val="009D477D"/>
    <w:rsid w:val="009D5B9A"/>
    <w:rsid w:val="009D5DA3"/>
    <w:rsid w:val="009D6304"/>
    <w:rsid w:val="009D6606"/>
    <w:rsid w:val="009D68B1"/>
    <w:rsid w:val="009D76B9"/>
    <w:rsid w:val="009D78B8"/>
    <w:rsid w:val="009D7BFE"/>
    <w:rsid w:val="009E0158"/>
    <w:rsid w:val="009E149E"/>
    <w:rsid w:val="009E1DE6"/>
    <w:rsid w:val="009E2129"/>
    <w:rsid w:val="009E29DE"/>
    <w:rsid w:val="009E3083"/>
    <w:rsid w:val="009E3623"/>
    <w:rsid w:val="009E36E7"/>
    <w:rsid w:val="009E3F15"/>
    <w:rsid w:val="009E4555"/>
    <w:rsid w:val="009E4752"/>
    <w:rsid w:val="009E5838"/>
    <w:rsid w:val="009E5AA5"/>
    <w:rsid w:val="009E63E1"/>
    <w:rsid w:val="009E6833"/>
    <w:rsid w:val="009F08E5"/>
    <w:rsid w:val="009F129F"/>
    <w:rsid w:val="009F15DB"/>
    <w:rsid w:val="009F16ED"/>
    <w:rsid w:val="009F1861"/>
    <w:rsid w:val="009F1A49"/>
    <w:rsid w:val="009F1AA6"/>
    <w:rsid w:val="009F26E8"/>
    <w:rsid w:val="009F2753"/>
    <w:rsid w:val="009F32FD"/>
    <w:rsid w:val="009F379A"/>
    <w:rsid w:val="009F4AAE"/>
    <w:rsid w:val="009F5B21"/>
    <w:rsid w:val="00A0011C"/>
    <w:rsid w:val="00A0019B"/>
    <w:rsid w:val="00A004EC"/>
    <w:rsid w:val="00A00B73"/>
    <w:rsid w:val="00A01C29"/>
    <w:rsid w:val="00A01D76"/>
    <w:rsid w:val="00A0234F"/>
    <w:rsid w:val="00A02FEB"/>
    <w:rsid w:val="00A03D86"/>
    <w:rsid w:val="00A049D9"/>
    <w:rsid w:val="00A06067"/>
    <w:rsid w:val="00A06792"/>
    <w:rsid w:val="00A067B9"/>
    <w:rsid w:val="00A07276"/>
    <w:rsid w:val="00A0785C"/>
    <w:rsid w:val="00A079FA"/>
    <w:rsid w:val="00A11258"/>
    <w:rsid w:val="00A1153F"/>
    <w:rsid w:val="00A11859"/>
    <w:rsid w:val="00A11A6F"/>
    <w:rsid w:val="00A145B4"/>
    <w:rsid w:val="00A16975"/>
    <w:rsid w:val="00A16A0B"/>
    <w:rsid w:val="00A1749E"/>
    <w:rsid w:val="00A1772F"/>
    <w:rsid w:val="00A178A5"/>
    <w:rsid w:val="00A17C0E"/>
    <w:rsid w:val="00A20DFF"/>
    <w:rsid w:val="00A20F00"/>
    <w:rsid w:val="00A21071"/>
    <w:rsid w:val="00A21349"/>
    <w:rsid w:val="00A220BD"/>
    <w:rsid w:val="00A2229B"/>
    <w:rsid w:val="00A224EA"/>
    <w:rsid w:val="00A22F61"/>
    <w:rsid w:val="00A233BD"/>
    <w:rsid w:val="00A2474D"/>
    <w:rsid w:val="00A24878"/>
    <w:rsid w:val="00A2491D"/>
    <w:rsid w:val="00A26ED8"/>
    <w:rsid w:val="00A279F9"/>
    <w:rsid w:val="00A27AB2"/>
    <w:rsid w:val="00A27C14"/>
    <w:rsid w:val="00A3011A"/>
    <w:rsid w:val="00A3050F"/>
    <w:rsid w:val="00A30AD4"/>
    <w:rsid w:val="00A30B1C"/>
    <w:rsid w:val="00A30F50"/>
    <w:rsid w:val="00A31028"/>
    <w:rsid w:val="00A3142B"/>
    <w:rsid w:val="00A316F5"/>
    <w:rsid w:val="00A31A4B"/>
    <w:rsid w:val="00A325EC"/>
    <w:rsid w:val="00A32B44"/>
    <w:rsid w:val="00A33969"/>
    <w:rsid w:val="00A33AEE"/>
    <w:rsid w:val="00A34601"/>
    <w:rsid w:val="00A35321"/>
    <w:rsid w:val="00A3635A"/>
    <w:rsid w:val="00A36B3B"/>
    <w:rsid w:val="00A36C37"/>
    <w:rsid w:val="00A37466"/>
    <w:rsid w:val="00A40405"/>
    <w:rsid w:val="00A40909"/>
    <w:rsid w:val="00A40B1F"/>
    <w:rsid w:val="00A414FB"/>
    <w:rsid w:val="00A41BD0"/>
    <w:rsid w:val="00A42812"/>
    <w:rsid w:val="00A4307F"/>
    <w:rsid w:val="00A43536"/>
    <w:rsid w:val="00A43B51"/>
    <w:rsid w:val="00A446E1"/>
    <w:rsid w:val="00A44A0C"/>
    <w:rsid w:val="00A450B8"/>
    <w:rsid w:val="00A45C3A"/>
    <w:rsid w:val="00A46131"/>
    <w:rsid w:val="00A465ED"/>
    <w:rsid w:val="00A466C5"/>
    <w:rsid w:val="00A467FA"/>
    <w:rsid w:val="00A46A78"/>
    <w:rsid w:val="00A46E64"/>
    <w:rsid w:val="00A472A5"/>
    <w:rsid w:val="00A50E89"/>
    <w:rsid w:val="00A51327"/>
    <w:rsid w:val="00A5158A"/>
    <w:rsid w:val="00A518F1"/>
    <w:rsid w:val="00A52101"/>
    <w:rsid w:val="00A533AC"/>
    <w:rsid w:val="00A537AF"/>
    <w:rsid w:val="00A53D4A"/>
    <w:rsid w:val="00A55120"/>
    <w:rsid w:val="00A561B5"/>
    <w:rsid w:val="00A561EC"/>
    <w:rsid w:val="00A56A48"/>
    <w:rsid w:val="00A570C2"/>
    <w:rsid w:val="00A5753B"/>
    <w:rsid w:val="00A5776A"/>
    <w:rsid w:val="00A60091"/>
    <w:rsid w:val="00A60B0E"/>
    <w:rsid w:val="00A61C91"/>
    <w:rsid w:val="00A61CFA"/>
    <w:rsid w:val="00A6206E"/>
    <w:rsid w:val="00A62699"/>
    <w:rsid w:val="00A6290F"/>
    <w:rsid w:val="00A62ABA"/>
    <w:rsid w:val="00A63630"/>
    <w:rsid w:val="00A638D7"/>
    <w:rsid w:val="00A650CE"/>
    <w:rsid w:val="00A65584"/>
    <w:rsid w:val="00A662B2"/>
    <w:rsid w:val="00A666DD"/>
    <w:rsid w:val="00A6770A"/>
    <w:rsid w:val="00A70DBC"/>
    <w:rsid w:val="00A70DFB"/>
    <w:rsid w:val="00A70E33"/>
    <w:rsid w:val="00A727F4"/>
    <w:rsid w:val="00A72D78"/>
    <w:rsid w:val="00A73A0B"/>
    <w:rsid w:val="00A73BC3"/>
    <w:rsid w:val="00A7449C"/>
    <w:rsid w:val="00A74CBC"/>
    <w:rsid w:val="00A7576C"/>
    <w:rsid w:val="00A75D22"/>
    <w:rsid w:val="00A768CE"/>
    <w:rsid w:val="00A76D43"/>
    <w:rsid w:val="00A77BCC"/>
    <w:rsid w:val="00A77C6A"/>
    <w:rsid w:val="00A77FD5"/>
    <w:rsid w:val="00A8012E"/>
    <w:rsid w:val="00A832E6"/>
    <w:rsid w:val="00A83C4B"/>
    <w:rsid w:val="00A84A95"/>
    <w:rsid w:val="00A851CE"/>
    <w:rsid w:val="00A8528A"/>
    <w:rsid w:val="00A86811"/>
    <w:rsid w:val="00A87A7A"/>
    <w:rsid w:val="00A903CE"/>
    <w:rsid w:val="00A91723"/>
    <w:rsid w:val="00A92072"/>
    <w:rsid w:val="00A92505"/>
    <w:rsid w:val="00A92C84"/>
    <w:rsid w:val="00A92ED9"/>
    <w:rsid w:val="00A94458"/>
    <w:rsid w:val="00A955FB"/>
    <w:rsid w:val="00A957F9"/>
    <w:rsid w:val="00A95D8B"/>
    <w:rsid w:val="00A96F76"/>
    <w:rsid w:val="00A979C9"/>
    <w:rsid w:val="00A97B96"/>
    <w:rsid w:val="00A97CC8"/>
    <w:rsid w:val="00AA1ACD"/>
    <w:rsid w:val="00AA2333"/>
    <w:rsid w:val="00AA26FB"/>
    <w:rsid w:val="00AA305F"/>
    <w:rsid w:val="00AA3747"/>
    <w:rsid w:val="00AA43BF"/>
    <w:rsid w:val="00AA47C4"/>
    <w:rsid w:val="00AA4B20"/>
    <w:rsid w:val="00AA5CE8"/>
    <w:rsid w:val="00AA5D6E"/>
    <w:rsid w:val="00AA619A"/>
    <w:rsid w:val="00AA6E4C"/>
    <w:rsid w:val="00AB0684"/>
    <w:rsid w:val="00AB0A93"/>
    <w:rsid w:val="00AB0F00"/>
    <w:rsid w:val="00AB1172"/>
    <w:rsid w:val="00AB185F"/>
    <w:rsid w:val="00AB1B53"/>
    <w:rsid w:val="00AB1E28"/>
    <w:rsid w:val="00AB21D9"/>
    <w:rsid w:val="00AB2499"/>
    <w:rsid w:val="00AB3B6C"/>
    <w:rsid w:val="00AB410C"/>
    <w:rsid w:val="00AB41B5"/>
    <w:rsid w:val="00AB4826"/>
    <w:rsid w:val="00AB4E75"/>
    <w:rsid w:val="00AB4E90"/>
    <w:rsid w:val="00AB4EE3"/>
    <w:rsid w:val="00AB5DA0"/>
    <w:rsid w:val="00AB5DF3"/>
    <w:rsid w:val="00AB5E3E"/>
    <w:rsid w:val="00AB5E95"/>
    <w:rsid w:val="00AB622D"/>
    <w:rsid w:val="00AB6B56"/>
    <w:rsid w:val="00AB7124"/>
    <w:rsid w:val="00AB7B16"/>
    <w:rsid w:val="00AB7E0B"/>
    <w:rsid w:val="00AB7FB7"/>
    <w:rsid w:val="00AC1ABC"/>
    <w:rsid w:val="00AC3257"/>
    <w:rsid w:val="00AC3259"/>
    <w:rsid w:val="00AC32D0"/>
    <w:rsid w:val="00AC3C81"/>
    <w:rsid w:val="00AC479F"/>
    <w:rsid w:val="00AC4C86"/>
    <w:rsid w:val="00AC4DD6"/>
    <w:rsid w:val="00AC55AF"/>
    <w:rsid w:val="00AC58B6"/>
    <w:rsid w:val="00AC5EB1"/>
    <w:rsid w:val="00AC6B8D"/>
    <w:rsid w:val="00AC6C31"/>
    <w:rsid w:val="00AC6F9B"/>
    <w:rsid w:val="00AC7902"/>
    <w:rsid w:val="00AC79D3"/>
    <w:rsid w:val="00AC7DA1"/>
    <w:rsid w:val="00AD00DB"/>
    <w:rsid w:val="00AD0871"/>
    <w:rsid w:val="00AD0D3C"/>
    <w:rsid w:val="00AD110C"/>
    <w:rsid w:val="00AD18A8"/>
    <w:rsid w:val="00AD30AD"/>
    <w:rsid w:val="00AD46C1"/>
    <w:rsid w:val="00AD56AF"/>
    <w:rsid w:val="00AD5CA7"/>
    <w:rsid w:val="00AD6A24"/>
    <w:rsid w:val="00AE008B"/>
    <w:rsid w:val="00AE03DE"/>
    <w:rsid w:val="00AE09C1"/>
    <w:rsid w:val="00AE1269"/>
    <w:rsid w:val="00AE1B8F"/>
    <w:rsid w:val="00AE1E42"/>
    <w:rsid w:val="00AE221B"/>
    <w:rsid w:val="00AE2AC4"/>
    <w:rsid w:val="00AE3809"/>
    <w:rsid w:val="00AE3D86"/>
    <w:rsid w:val="00AE3E07"/>
    <w:rsid w:val="00AE493F"/>
    <w:rsid w:val="00AE5975"/>
    <w:rsid w:val="00AE6FAB"/>
    <w:rsid w:val="00AE73C3"/>
    <w:rsid w:val="00AE7A50"/>
    <w:rsid w:val="00AF09F5"/>
    <w:rsid w:val="00AF0D05"/>
    <w:rsid w:val="00AF1048"/>
    <w:rsid w:val="00AF16CB"/>
    <w:rsid w:val="00AF1752"/>
    <w:rsid w:val="00AF1DB7"/>
    <w:rsid w:val="00AF25CA"/>
    <w:rsid w:val="00AF3091"/>
    <w:rsid w:val="00AF342D"/>
    <w:rsid w:val="00AF40B1"/>
    <w:rsid w:val="00AF40D9"/>
    <w:rsid w:val="00AF46AE"/>
    <w:rsid w:val="00AF49B3"/>
    <w:rsid w:val="00AF4A8F"/>
    <w:rsid w:val="00AF54D0"/>
    <w:rsid w:val="00AF773B"/>
    <w:rsid w:val="00AF7E35"/>
    <w:rsid w:val="00B000A4"/>
    <w:rsid w:val="00B0030B"/>
    <w:rsid w:val="00B00846"/>
    <w:rsid w:val="00B00D1B"/>
    <w:rsid w:val="00B01503"/>
    <w:rsid w:val="00B018D1"/>
    <w:rsid w:val="00B028F5"/>
    <w:rsid w:val="00B03A9D"/>
    <w:rsid w:val="00B065A9"/>
    <w:rsid w:val="00B06A5B"/>
    <w:rsid w:val="00B079D1"/>
    <w:rsid w:val="00B07BF0"/>
    <w:rsid w:val="00B07DA0"/>
    <w:rsid w:val="00B07F63"/>
    <w:rsid w:val="00B07F8D"/>
    <w:rsid w:val="00B103F9"/>
    <w:rsid w:val="00B1045C"/>
    <w:rsid w:val="00B10EA7"/>
    <w:rsid w:val="00B113BF"/>
    <w:rsid w:val="00B122D7"/>
    <w:rsid w:val="00B13D31"/>
    <w:rsid w:val="00B14034"/>
    <w:rsid w:val="00B141BC"/>
    <w:rsid w:val="00B141EE"/>
    <w:rsid w:val="00B14D38"/>
    <w:rsid w:val="00B15112"/>
    <w:rsid w:val="00B157B1"/>
    <w:rsid w:val="00B15A3C"/>
    <w:rsid w:val="00B167A8"/>
    <w:rsid w:val="00B21283"/>
    <w:rsid w:val="00B22C65"/>
    <w:rsid w:val="00B23802"/>
    <w:rsid w:val="00B242D6"/>
    <w:rsid w:val="00B24995"/>
    <w:rsid w:val="00B24C81"/>
    <w:rsid w:val="00B2505F"/>
    <w:rsid w:val="00B25A25"/>
    <w:rsid w:val="00B25C95"/>
    <w:rsid w:val="00B264EC"/>
    <w:rsid w:val="00B26B52"/>
    <w:rsid w:val="00B27315"/>
    <w:rsid w:val="00B306F2"/>
    <w:rsid w:val="00B30A22"/>
    <w:rsid w:val="00B30CBC"/>
    <w:rsid w:val="00B313C9"/>
    <w:rsid w:val="00B3168B"/>
    <w:rsid w:val="00B32435"/>
    <w:rsid w:val="00B32E13"/>
    <w:rsid w:val="00B32E8E"/>
    <w:rsid w:val="00B333DA"/>
    <w:rsid w:val="00B33830"/>
    <w:rsid w:val="00B33906"/>
    <w:rsid w:val="00B34923"/>
    <w:rsid w:val="00B35333"/>
    <w:rsid w:val="00B35EBF"/>
    <w:rsid w:val="00B36B53"/>
    <w:rsid w:val="00B36D8C"/>
    <w:rsid w:val="00B36E20"/>
    <w:rsid w:val="00B370E9"/>
    <w:rsid w:val="00B371F2"/>
    <w:rsid w:val="00B3780D"/>
    <w:rsid w:val="00B414F8"/>
    <w:rsid w:val="00B418EB"/>
    <w:rsid w:val="00B42295"/>
    <w:rsid w:val="00B42770"/>
    <w:rsid w:val="00B42A5D"/>
    <w:rsid w:val="00B42DC2"/>
    <w:rsid w:val="00B43D43"/>
    <w:rsid w:val="00B44F9B"/>
    <w:rsid w:val="00B458BC"/>
    <w:rsid w:val="00B45DEC"/>
    <w:rsid w:val="00B460FB"/>
    <w:rsid w:val="00B46E69"/>
    <w:rsid w:val="00B47CD3"/>
    <w:rsid w:val="00B47FEF"/>
    <w:rsid w:val="00B51088"/>
    <w:rsid w:val="00B510EB"/>
    <w:rsid w:val="00B514EB"/>
    <w:rsid w:val="00B516BA"/>
    <w:rsid w:val="00B51718"/>
    <w:rsid w:val="00B51A4B"/>
    <w:rsid w:val="00B51B3B"/>
    <w:rsid w:val="00B522AF"/>
    <w:rsid w:val="00B52D59"/>
    <w:rsid w:val="00B532EF"/>
    <w:rsid w:val="00B5368D"/>
    <w:rsid w:val="00B536AA"/>
    <w:rsid w:val="00B5386B"/>
    <w:rsid w:val="00B56136"/>
    <w:rsid w:val="00B56BE0"/>
    <w:rsid w:val="00B57F21"/>
    <w:rsid w:val="00B6040E"/>
    <w:rsid w:val="00B60B52"/>
    <w:rsid w:val="00B60EFB"/>
    <w:rsid w:val="00B61097"/>
    <w:rsid w:val="00B61679"/>
    <w:rsid w:val="00B61C10"/>
    <w:rsid w:val="00B64023"/>
    <w:rsid w:val="00B6435D"/>
    <w:rsid w:val="00B658E7"/>
    <w:rsid w:val="00B6597E"/>
    <w:rsid w:val="00B65DB7"/>
    <w:rsid w:val="00B664C5"/>
    <w:rsid w:val="00B66C15"/>
    <w:rsid w:val="00B67222"/>
    <w:rsid w:val="00B67566"/>
    <w:rsid w:val="00B677A4"/>
    <w:rsid w:val="00B70FEE"/>
    <w:rsid w:val="00B71206"/>
    <w:rsid w:val="00B7263F"/>
    <w:rsid w:val="00B732E3"/>
    <w:rsid w:val="00B73504"/>
    <w:rsid w:val="00B739F5"/>
    <w:rsid w:val="00B742C6"/>
    <w:rsid w:val="00B757C0"/>
    <w:rsid w:val="00B7623F"/>
    <w:rsid w:val="00B764CB"/>
    <w:rsid w:val="00B76B46"/>
    <w:rsid w:val="00B76EB0"/>
    <w:rsid w:val="00B77E7C"/>
    <w:rsid w:val="00B77F60"/>
    <w:rsid w:val="00B81315"/>
    <w:rsid w:val="00B81456"/>
    <w:rsid w:val="00B81BB9"/>
    <w:rsid w:val="00B8213C"/>
    <w:rsid w:val="00B8272D"/>
    <w:rsid w:val="00B836AE"/>
    <w:rsid w:val="00B83A30"/>
    <w:rsid w:val="00B84521"/>
    <w:rsid w:val="00B84611"/>
    <w:rsid w:val="00B84804"/>
    <w:rsid w:val="00B84E99"/>
    <w:rsid w:val="00B871E3"/>
    <w:rsid w:val="00B8730B"/>
    <w:rsid w:val="00B87620"/>
    <w:rsid w:val="00B87788"/>
    <w:rsid w:val="00B90232"/>
    <w:rsid w:val="00B9124B"/>
    <w:rsid w:val="00B91B3E"/>
    <w:rsid w:val="00B92A8F"/>
    <w:rsid w:val="00B92D5D"/>
    <w:rsid w:val="00B93F94"/>
    <w:rsid w:val="00B940D6"/>
    <w:rsid w:val="00B94206"/>
    <w:rsid w:val="00B94911"/>
    <w:rsid w:val="00B94B5A"/>
    <w:rsid w:val="00B953DA"/>
    <w:rsid w:val="00B954BE"/>
    <w:rsid w:val="00B955FC"/>
    <w:rsid w:val="00B96013"/>
    <w:rsid w:val="00B97055"/>
    <w:rsid w:val="00B9707A"/>
    <w:rsid w:val="00B97590"/>
    <w:rsid w:val="00BA04BD"/>
    <w:rsid w:val="00BA0B8A"/>
    <w:rsid w:val="00BA0D94"/>
    <w:rsid w:val="00BA137E"/>
    <w:rsid w:val="00BA1EC2"/>
    <w:rsid w:val="00BA28BD"/>
    <w:rsid w:val="00BA2ADE"/>
    <w:rsid w:val="00BA3908"/>
    <w:rsid w:val="00BA3B80"/>
    <w:rsid w:val="00BA44E8"/>
    <w:rsid w:val="00BA4808"/>
    <w:rsid w:val="00BA4ADC"/>
    <w:rsid w:val="00BA4BEC"/>
    <w:rsid w:val="00BA4F7A"/>
    <w:rsid w:val="00BA59BB"/>
    <w:rsid w:val="00BA61FE"/>
    <w:rsid w:val="00BA70EE"/>
    <w:rsid w:val="00BA7B94"/>
    <w:rsid w:val="00BA7C53"/>
    <w:rsid w:val="00BA7FDC"/>
    <w:rsid w:val="00BB0104"/>
    <w:rsid w:val="00BB0B9F"/>
    <w:rsid w:val="00BB3A9E"/>
    <w:rsid w:val="00BB3DD8"/>
    <w:rsid w:val="00BB430F"/>
    <w:rsid w:val="00BB4D01"/>
    <w:rsid w:val="00BB5757"/>
    <w:rsid w:val="00BB6E20"/>
    <w:rsid w:val="00BB77A6"/>
    <w:rsid w:val="00BB7C45"/>
    <w:rsid w:val="00BB7EEA"/>
    <w:rsid w:val="00BC007B"/>
    <w:rsid w:val="00BC06AA"/>
    <w:rsid w:val="00BC0DB7"/>
    <w:rsid w:val="00BC1872"/>
    <w:rsid w:val="00BC1D3C"/>
    <w:rsid w:val="00BC2022"/>
    <w:rsid w:val="00BC2858"/>
    <w:rsid w:val="00BC34EC"/>
    <w:rsid w:val="00BC371C"/>
    <w:rsid w:val="00BC3BE4"/>
    <w:rsid w:val="00BC4427"/>
    <w:rsid w:val="00BC4643"/>
    <w:rsid w:val="00BC4FAC"/>
    <w:rsid w:val="00BC5013"/>
    <w:rsid w:val="00BC58D7"/>
    <w:rsid w:val="00BC629B"/>
    <w:rsid w:val="00BC6D82"/>
    <w:rsid w:val="00BC77E0"/>
    <w:rsid w:val="00BD04BA"/>
    <w:rsid w:val="00BD13A5"/>
    <w:rsid w:val="00BD2022"/>
    <w:rsid w:val="00BD2224"/>
    <w:rsid w:val="00BD2B6E"/>
    <w:rsid w:val="00BD3728"/>
    <w:rsid w:val="00BD4ED1"/>
    <w:rsid w:val="00BD4EEA"/>
    <w:rsid w:val="00BD4F52"/>
    <w:rsid w:val="00BD6238"/>
    <w:rsid w:val="00BD6CAC"/>
    <w:rsid w:val="00BD73E8"/>
    <w:rsid w:val="00BD7C86"/>
    <w:rsid w:val="00BE07FB"/>
    <w:rsid w:val="00BE0BE2"/>
    <w:rsid w:val="00BE0C8F"/>
    <w:rsid w:val="00BE209B"/>
    <w:rsid w:val="00BE22CF"/>
    <w:rsid w:val="00BE280C"/>
    <w:rsid w:val="00BE30E4"/>
    <w:rsid w:val="00BE31D3"/>
    <w:rsid w:val="00BE31F9"/>
    <w:rsid w:val="00BE3329"/>
    <w:rsid w:val="00BE3561"/>
    <w:rsid w:val="00BE3582"/>
    <w:rsid w:val="00BE39C7"/>
    <w:rsid w:val="00BE3ABF"/>
    <w:rsid w:val="00BE4AA2"/>
    <w:rsid w:val="00BE51C5"/>
    <w:rsid w:val="00BE534D"/>
    <w:rsid w:val="00BE63F0"/>
    <w:rsid w:val="00BF0A09"/>
    <w:rsid w:val="00BF0CF2"/>
    <w:rsid w:val="00BF1B77"/>
    <w:rsid w:val="00BF1B80"/>
    <w:rsid w:val="00BF2500"/>
    <w:rsid w:val="00BF3A0C"/>
    <w:rsid w:val="00BF3C86"/>
    <w:rsid w:val="00BF5ABD"/>
    <w:rsid w:val="00BF6422"/>
    <w:rsid w:val="00BF6AF1"/>
    <w:rsid w:val="00BF720A"/>
    <w:rsid w:val="00BF7D72"/>
    <w:rsid w:val="00C00DCB"/>
    <w:rsid w:val="00C0203F"/>
    <w:rsid w:val="00C0230C"/>
    <w:rsid w:val="00C02574"/>
    <w:rsid w:val="00C02E42"/>
    <w:rsid w:val="00C03219"/>
    <w:rsid w:val="00C036A2"/>
    <w:rsid w:val="00C038A7"/>
    <w:rsid w:val="00C03D38"/>
    <w:rsid w:val="00C03E9D"/>
    <w:rsid w:val="00C045EE"/>
    <w:rsid w:val="00C0539E"/>
    <w:rsid w:val="00C05A6A"/>
    <w:rsid w:val="00C05CC1"/>
    <w:rsid w:val="00C06476"/>
    <w:rsid w:val="00C06E8E"/>
    <w:rsid w:val="00C07857"/>
    <w:rsid w:val="00C1033B"/>
    <w:rsid w:val="00C10BB9"/>
    <w:rsid w:val="00C10BC2"/>
    <w:rsid w:val="00C114CA"/>
    <w:rsid w:val="00C11792"/>
    <w:rsid w:val="00C12938"/>
    <w:rsid w:val="00C12C6F"/>
    <w:rsid w:val="00C146EA"/>
    <w:rsid w:val="00C14CCE"/>
    <w:rsid w:val="00C15F89"/>
    <w:rsid w:val="00C16F17"/>
    <w:rsid w:val="00C207CB"/>
    <w:rsid w:val="00C20E28"/>
    <w:rsid w:val="00C21152"/>
    <w:rsid w:val="00C21638"/>
    <w:rsid w:val="00C21A04"/>
    <w:rsid w:val="00C21F06"/>
    <w:rsid w:val="00C21FA6"/>
    <w:rsid w:val="00C22050"/>
    <w:rsid w:val="00C23005"/>
    <w:rsid w:val="00C2345E"/>
    <w:rsid w:val="00C23730"/>
    <w:rsid w:val="00C24760"/>
    <w:rsid w:val="00C2540B"/>
    <w:rsid w:val="00C31AE7"/>
    <w:rsid w:val="00C32BC4"/>
    <w:rsid w:val="00C32DE0"/>
    <w:rsid w:val="00C3323A"/>
    <w:rsid w:val="00C338CB"/>
    <w:rsid w:val="00C34816"/>
    <w:rsid w:val="00C34987"/>
    <w:rsid w:val="00C34CEA"/>
    <w:rsid w:val="00C35417"/>
    <w:rsid w:val="00C35AD7"/>
    <w:rsid w:val="00C35DA0"/>
    <w:rsid w:val="00C35F2B"/>
    <w:rsid w:val="00C36EDD"/>
    <w:rsid w:val="00C377D5"/>
    <w:rsid w:val="00C37850"/>
    <w:rsid w:val="00C37F72"/>
    <w:rsid w:val="00C37FA3"/>
    <w:rsid w:val="00C37FD5"/>
    <w:rsid w:val="00C4003A"/>
    <w:rsid w:val="00C40485"/>
    <w:rsid w:val="00C405DF"/>
    <w:rsid w:val="00C40BC3"/>
    <w:rsid w:val="00C40C9A"/>
    <w:rsid w:val="00C41049"/>
    <w:rsid w:val="00C41454"/>
    <w:rsid w:val="00C414FA"/>
    <w:rsid w:val="00C41947"/>
    <w:rsid w:val="00C419E2"/>
    <w:rsid w:val="00C42006"/>
    <w:rsid w:val="00C428C2"/>
    <w:rsid w:val="00C42FB1"/>
    <w:rsid w:val="00C435E2"/>
    <w:rsid w:val="00C4373B"/>
    <w:rsid w:val="00C437D0"/>
    <w:rsid w:val="00C44F3F"/>
    <w:rsid w:val="00C4543B"/>
    <w:rsid w:val="00C45DD0"/>
    <w:rsid w:val="00C4610F"/>
    <w:rsid w:val="00C46481"/>
    <w:rsid w:val="00C464B4"/>
    <w:rsid w:val="00C46E81"/>
    <w:rsid w:val="00C47FC8"/>
    <w:rsid w:val="00C501C7"/>
    <w:rsid w:val="00C50399"/>
    <w:rsid w:val="00C50C22"/>
    <w:rsid w:val="00C5111E"/>
    <w:rsid w:val="00C511A5"/>
    <w:rsid w:val="00C513FD"/>
    <w:rsid w:val="00C51842"/>
    <w:rsid w:val="00C51D43"/>
    <w:rsid w:val="00C51E1C"/>
    <w:rsid w:val="00C52969"/>
    <w:rsid w:val="00C53587"/>
    <w:rsid w:val="00C54AA7"/>
    <w:rsid w:val="00C5502D"/>
    <w:rsid w:val="00C56867"/>
    <w:rsid w:val="00C56B2D"/>
    <w:rsid w:val="00C57220"/>
    <w:rsid w:val="00C57C33"/>
    <w:rsid w:val="00C60DC1"/>
    <w:rsid w:val="00C60E5D"/>
    <w:rsid w:val="00C61039"/>
    <w:rsid w:val="00C61446"/>
    <w:rsid w:val="00C621A7"/>
    <w:rsid w:val="00C626A5"/>
    <w:rsid w:val="00C62BC0"/>
    <w:rsid w:val="00C63312"/>
    <w:rsid w:val="00C63A1D"/>
    <w:rsid w:val="00C63E9E"/>
    <w:rsid w:val="00C641C6"/>
    <w:rsid w:val="00C66636"/>
    <w:rsid w:val="00C6673A"/>
    <w:rsid w:val="00C66CFD"/>
    <w:rsid w:val="00C66D8E"/>
    <w:rsid w:val="00C67385"/>
    <w:rsid w:val="00C6765F"/>
    <w:rsid w:val="00C677F0"/>
    <w:rsid w:val="00C67AF8"/>
    <w:rsid w:val="00C67C05"/>
    <w:rsid w:val="00C7056E"/>
    <w:rsid w:val="00C71035"/>
    <w:rsid w:val="00C71766"/>
    <w:rsid w:val="00C71F0F"/>
    <w:rsid w:val="00C720FC"/>
    <w:rsid w:val="00C72E78"/>
    <w:rsid w:val="00C7308A"/>
    <w:rsid w:val="00C735A9"/>
    <w:rsid w:val="00C739F4"/>
    <w:rsid w:val="00C74E87"/>
    <w:rsid w:val="00C754FD"/>
    <w:rsid w:val="00C75A4C"/>
    <w:rsid w:val="00C76443"/>
    <w:rsid w:val="00C7663B"/>
    <w:rsid w:val="00C76940"/>
    <w:rsid w:val="00C77182"/>
    <w:rsid w:val="00C8096F"/>
    <w:rsid w:val="00C8225F"/>
    <w:rsid w:val="00C84863"/>
    <w:rsid w:val="00C851BF"/>
    <w:rsid w:val="00C855A0"/>
    <w:rsid w:val="00C865DB"/>
    <w:rsid w:val="00C86B1B"/>
    <w:rsid w:val="00C86E8B"/>
    <w:rsid w:val="00C872CD"/>
    <w:rsid w:val="00C90024"/>
    <w:rsid w:val="00C90933"/>
    <w:rsid w:val="00C9139A"/>
    <w:rsid w:val="00C91407"/>
    <w:rsid w:val="00C91936"/>
    <w:rsid w:val="00C92456"/>
    <w:rsid w:val="00C92AD6"/>
    <w:rsid w:val="00C9333D"/>
    <w:rsid w:val="00C9390C"/>
    <w:rsid w:val="00C93E08"/>
    <w:rsid w:val="00C94B5B"/>
    <w:rsid w:val="00C94C99"/>
    <w:rsid w:val="00C95570"/>
    <w:rsid w:val="00C95934"/>
    <w:rsid w:val="00C95B7F"/>
    <w:rsid w:val="00C95D45"/>
    <w:rsid w:val="00C9626D"/>
    <w:rsid w:val="00C96887"/>
    <w:rsid w:val="00C9732E"/>
    <w:rsid w:val="00CA09CE"/>
    <w:rsid w:val="00CA0F8B"/>
    <w:rsid w:val="00CA11A3"/>
    <w:rsid w:val="00CA21A0"/>
    <w:rsid w:val="00CA2475"/>
    <w:rsid w:val="00CA2EBC"/>
    <w:rsid w:val="00CA5DFD"/>
    <w:rsid w:val="00CA630D"/>
    <w:rsid w:val="00CA64A6"/>
    <w:rsid w:val="00CA67FB"/>
    <w:rsid w:val="00CA6B61"/>
    <w:rsid w:val="00CA7C52"/>
    <w:rsid w:val="00CB062B"/>
    <w:rsid w:val="00CB1196"/>
    <w:rsid w:val="00CB12A6"/>
    <w:rsid w:val="00CB1EE6"/>
    <w:rsid w:val="00CB35D1"/>
    <w:rsid w:val="00CB3957"/>
    <w:rsid w:val="00CB414D"/>
    <w:rsid w:val="00CB4615"/>
    <w:rsid w:val="00CB484C"/>
    <w:rsid w:val="00CB4B3C"/>
    <w:rsid w:val="00CC000E"/>
    <w:rsid w:val="00CC008D"/>
    <w:rsid w:val="00CC0114"/>
    <w:rsid w:val="00CC04A3"/>
    <w:rsid w:val="00CC153B"/>
    <w:rsid w:val="00CC165E"/>
    <w:rsid w:val="00CC2791"/>
    <w:rsid w:val="00CC2AA7"/>
    <w:rsid w:val="00CC2FD1"/>
    <w:rsid w:val="00CC308B"/>
    <w:rsid w:val="00CC361C"/>
    <w:rsid w:val="00CC374B"/>
    <w:rsid w:val="00CC3D12"/>
    <w:rsid w:val="00CC3D3C"/>
    <w:rsid w:val="00CC5378"/>
    <w:rsid w:val="00CC57D1"/>
    <w:rsid w:val="00CC5A09"/>
    <w:rsid w:val="00CC6679"/>
    <w:rsid w:val="00CC6AE3"/>
    <w:rsid w:val="00CC6CF0"/>
    <w:rsid w:val="00CC7524"/>
    <w:rsid w:val="00CC7F27"/>
    <w:rsid w:val="00CD0793"/>
    <w:rsid w:val="00CD0A85"/>
    <w:rsid w:val="00CD0CB6"/>
    <w:rsid w:val="00CD1080"/>
    <w:rsid w:val="00CD18B0"/>
    <w:rsid w:val="00CD1B8A"/>
    <w:rsid w:val="00CD1D77"/>
    <w:rsid w:val="00CD31D6"/>
    <w:rsid w:val="00CD3547"/>
    <w:rsid w:val="00CD3E14"/>
    <w:rsid w:val="00CD3EAC"/>
    <w:rsid w:val="00CD49CF"/>
    <w:rsid w:val="00CD5296"/>
    <w:rsid w:val="00CD54FC"/>
    <w:rsid w:val="00CD5651"/>
    <w:rsid w:val="00CD58BC"/>
    <w:rsid w:val="00CD59FD"/>
    <w:rsid w:val="00CE04F3"/>
    <w:rsid w:val="00CE0AC4"/>
    <w:rsid w:val="00CE13BB"/>
    <w:rsid w:val="00CE1A07"/>
    <w:rsid w:val="00CE1B24"/>
    <w:rsid w:val="00CE2011"/>
    <w:rsid w:val="00CE2EE8"/>
    <w:rsid w:val="00CE4272"/>
    <w:rsid w:val="00CE4AAB"/>
    <w:rsid w:val="00CE4CD1"/>
    <w:rsid w:val="00CE522D"/>
    <w:rsid w:val="00CE5725"/>
    <w:rsid w:val="00CE6129"/>
    <w:rsid w:val="00CE6BD7"/>
    <w:rsid w:val="00CE7050"/>
    <w:rsid w:val="00CE7101"/>
    <w:rsid w:val="00CE7276"/>
    <w:rsid w:val="00CE7F35"/>
    <w:rsid w:val="00CF026A"/>
    <w:rsid w:val="00CF033B"/>
    <w:rsid w:val="00CF0DE9"/>
    <w:rsid w:val="00CF1222"/>
    <w:rsid w:val="00CF138D"/>
    <w:rsid w:val="00CF1A42"/>
    <w:rsid w:val="00CF1ADC"/>
    <w:rsid w:val="00CF1DAC"/>
    <w:rsid w:val="00CF1F5D"/>
    <w:rsid w:val="00CF1FAC"/>
    <w:rsid w:val="00CF22F0"/>
    <w:rsid w:val="00CF2400"/>
    <w:rsid w:val="00CF2B5E"/>
    <w:rsid w:val="00CF3FB6"/>
    <w:rsid w:val="00CF4508"/>
    <w:rsid w:val="00CF5C66"/>
    <w:rsid w:val="00CF760F"/>
    <w:rsid w:val="00D00522"/>
    <w:rsid w:val="00D00590"/>
    <w:rsid w:val="00D01CCD"/>
    <w:rsid w:val="00D02E88"/>
    <w:rsid w:val="00D031A8"/>
    <w:rsid w:val="00D03A69"/>
    <w:rsid w:val="00D03AA4"/>
    <w:rsid w:val="00D043A8"/>
    <w:rsid w:val="00D04A78"/>
    <w:rsid w:val="00D04D9B"/>
    <w:rsid w:val="00D0568D"/>
    <w:rsid w:val="00D056B6"/>
    <w:rsid w:val="00D064ED"/>
    <w:rsid w:val="00D06E08"/>
    <w:rsid w:val="00D10817"/>
    <w:rsid w:val="00D11067"/>
    <w:rsid w:val="00D11D66"/>
    <w:rsid w:val="00D11D6B"/>
    <w:rsid w:val="00D131D6"/>
    <w:rsid w:val="00D143C0"/>
    <w:rsid w:val="00D143D9"/>
    <w:rsid w:val="00D1449A"/>
    <w:rsid w:val="00D15946"/>
    <w:rsid w:val="00D1625E"/>
    <w:rsid w:val="00D16FCA"/>
    <w:rsid w:val="00D173D4"/>
    <w:rsid w:val="00D2034E"/>
    <w:rsid w:val="00D20F3C"/>
    <w:rsid w:val="00D2120A"/>
    <w:rsid w:val="00D21D1B"/>
    <w:rsid w:val="00D22F62"/>
    <w:rsid w:val="00D23B22"/>
    <w:rsid w:val="00D23E2F"/>
    <w:rsid w:val="00D24019"/>
    <w:rsid w:val="00D24202"/>
    <w:rsid w:val="00D24774"/>
    <w:rsid w:val="00D256C0"/>
    <w:rsid w:val="00D257FC"/>
    <w:rsid w:val="00D268D1"/>
    <w:rsid w:val="00D26EEC"/>
    <w:rsid w:val="00D274E3"/>
    <w:rsid w:val="00D2762C"/>
    <w:rsid w:val="00D3046E"/>
    <w:rsid w:val="00D30B7B"/>
    <w:rsid w:val="00D30E13"/>
    <w:rsid w:val="00D32EE1"/>
    <w:rsid w:val="00D33578"/>
    <w:rsid w:val="00D34E6B"/>
    <w:rsid w:val="00D34E7D"/>
    <w:rsid w:val="00D3515F"/>
    <w:rsid w:val="00D36EEF"/>
    <w:rsid w:val="00D36F71"/>
    <w:rsid w:val="00D36FF6"/>
    <w:rsid w:val="00D3703F"/>
    <w:rsid w:val="00D378EE"/>
    <w:rsid w:val="00D37E25"/>
    <w:rsid w:val="00D40510"/>
    <w:rsid w:val="00D40C6D"/>
    <w:rsid w:val="00D41129"/>
    <w:rsid w:val="00D42144"/>
    <w:rsid w:val="00D42345"/>
    <w:rsid w:val="00D423B1"/>
    <w:rsid w:val="00D42E6D"/>
    <w:rsid w:val="00D43224"/>
    <w:rsid w:val="00D43607"/>
    <w:rsid w:val="00D437D8"/>
    <w:rsid w:val="00D43B6A"/>
    <w:rsid w:val="00D4412C"/>
    <w:rsid w:val="00D4444E"/>
    <w:rsid w:val="00D44F5D"/>
    <w:rsid w:val="00D4550A"/>
    <w:rsid w:val="00D457B6"/>
    <w:rsid w:val="00D47B65"/>
    <w:rsid w:val="00D47BBB"/>
    <w:rsid w:val="00D508EF"/>
    <w:rsid w:val="00D50B4C"/>
    <w:rsid w:val="00D50F82"/>
    <w:rsid w:val="00D51A3B"/>
    <w:rsid w:val="00D52C54"/>
    <w:rsid w:val="00D530A4"/>
    <w:rsid w:val="00D53302"/>
    <w:rsid w:val="00D537F3"/>
    <w:rsid w:val="00D53F3E"/>
    <w:rsid w:val="00D5412D"/>
    <w:rsid w:val="00D54AEB"/>
    <w:rsid w:val="00D54BFD"/>
    <w:rsid w:val="00D54F9D"/>
    <w:rsid w:val="00D550C3"/>
    <w:rsid w:val="00D551A3"/>
    <w:rsid w:val="00D55565"/>
    <w:rsid w:val="00D56015"/>
    <w:rsid w:val="00D56A70"/>
    <w:rsid w:val="00D6022E"/>
    <w:rsid w:val="00D60BAF"/>
    <w:rsid w:val="00D60F4D"/>
    <w:rsid w:val="00D61582"/>
    <w:rsid w:val="00D62926"/>
    <w:rsid w:val="00D63773"/>
    <w:rsid w:val="00D63FE5"/>
    <w:rsid w:val="00D641B7"/>
    <w:rsid w:val="00D64CBD"/>
    <w:rsid w:val="00D650A8"/>
    <w:rsid w:val="00D651F1"/>
    <w:rsid w:val="00D6539E"/>
    <w:rsid w:val="00D6720F"/>
    <w:rsid w:val="00D67A28"/>
    <w:rsid w:val="00D67E84"/>
    <w:rsid w:val="00D700FD"/>
    <w:rsid w:val="00D7014A"/>
    <w:rsid w:val="00D704A5"/>
    <w:rsid w:val="00D7056E"/>
    <w:rsid w:val="00D71A61"/>
    <w:rsid w:val="00D72530"/>
    <w:rsid w:val="00D7254E"/>
    <w:rsid w:val="00D73008"/>
    <w:rsid w:val="00D73208"/>
    <w:rsid w:val="00D739AA"/>
    <w:rsid w:val="00D73B81"/>
    <w:rsid w:val="00D73DAE"/>
    <w:rsid w:val="00D73E5A"/>
    <w:rsid w:val="00D752C9"/>
    <w:rsid w:val="00D75BD1"/>
    <w:rsid w:val="00D75D04"/>
    <w:rsid w:val="00D76E14"/>
    <w:rsid w:val="00D77398"/>
    <w:rsid w:val="00D77A86"/>
    <w:rsid w:val="00D8030E"/>
    <w:rsid w:val="00D805B5"/>
    <w:rsid w:val="00D806DE"/>
    <w:rsid w:val="00D80773"/>
    <w:rsid w:val="00D815E1"/>
    <w:rsid w:val="00D84895"/>
    <w:rsid w:val="00D85BE9"/>
    <w:rsid w:val="00D87161"/>
    <w:rsid w:val="00D87177"/>
    <w:rsid w:val="00D87455"/>
    <w:rsid w:val="00D90118"/>
    <w:rsid w:val="00D910A0"/>
    <w:rsid w:val="00D91219"/>
    <w:rsid w:val="00D921B7"/>
    <w:rsid w:val="00D92EEC"/>
    <w:rsid w:val="00D9302B"/>
    <w:rsid w:val="00D94B0A"/>
    <w:rsid w:val="00D95E7F"/>
    <w:rsid w:val="00D95F1C"/>
    <w:rsid w:val="00D9600C"/>
    <w:rsid w:val="00D96927"/>
    <w:rsid w:val="00D96D2F"/>
    <w:rsid w:val="00D96F71"/>
    <w:rsid w:val="00D96F79"/>
    <w:rsid w:val="00D9784E"/>
    <w:rsid w:val="00D978FD"/>
    <w:rsid w:val="00D97CE9"/>
    <w:rsid w:val="00DA01B3"/>
    <w:rsid w:val="00DA0814"/>
    <w:rsid w:val="00DA1A75"/>
    <w:rsid w:val="00DA22EC"/>
    <w:rsid w:val="00DA32BA"/>
    <w:rsid w:val="00DA3995"/>
    <w:rsid w:val="00DA44CA"/>
    <w:rsid w:val="00DA582A"/>
    <w:rsid w:val="00DA6145"/>
    <w:rsid w:val="00DA66FF"/>
    <w:rsid w:val="00DA7CCE"/>
    <w:rsid w:val="00DB0476"/>
    <w:rsid w:val="00DB05D6"/>
    <w:rsid w:val="00DB0E7C"/>
    <w:rsid w:val="00DB1515"/>
    <w:rsid w:val="00DB1770"/>
    <w:rsid w:val="00DB1B28"/>
    <w:rsid w:val="00DB20FE"/>
    <w:rsid w:val="00DB21A2"/>
    <w:rsid w:val="00DB390C"/>
    <w:rsid w:val="00DB3B18"/>
    <w:rsid w:val="00DB3EBA"/>
    <w:rsid w:val="00DB448A"/>
    <w:rsid w:val="00DB46C3"/>
    <w:rsid w:val="00DB4E4A"/>
    <w:rsid w:val="00DB4F06"/>
    <w:rsid w:val="00DB51F7"/>
    <w:rsid w:val="00DB5362"/>
    <w:rsid w:val="00DB5575"/>
    <w:rsid w:val="00DB59CD"/>
    <w:rsid w:val="00DB5A55"/>
    <w:rsid w:val="00DB6DD6"/>
    <w:rsid w:val="00DB7CF0"/>
    <w:rsid w:val="00DB7DAC"/>
    <w:rsid w:val="00DC03C5"/>
    <w:rsid w:val="00DC1992"/>
    <w:rsid w:val="00DC22A2"/>
    <w:rsid w:val="00DC28A7"/>
    <w:rsid w:val="00DC2A89"/>
    <w:rsid w:val="00DC49D0"/>
    <w:rsid w:val="00DC4AC2"/>
    <w:rsid w:val="00DC59DA"/>
    <w:rsid w:val="00DC5BBB"/>
    <w:rsid w:val="00DC5BD2"/>
    <w:rsid w:val="00DC5BDB"/>
    <w:rsid w:val="00DC6743"/>
    <w:rsid w:val="00DC74FF"/>
    <w:rsid w:val="00DD03D4"/>
    <w:rsid w:val="00DD27A6"/>
    <w:rsid w:val="00DD3A47"/>
    <w:rsid w:val="00DD3C56"/>
    <w:rsid w:val="00DD5483"/>
    <w:rsid w:val="00DD569A"/>
    <w:rsid w:val="00DD605E"/>
    <w:rsid w:val="00DD61BE"/>
    <w:rsid w:val="00DD6A20"/>
    <w:rsid w:val="00DD77E8"/>
    <w:rsid w:val="00DD7825"/>
    <w:rsid w:val="00DE0132"/>
    <w:rsid w:val="00DE0F24"/>
    <w:rsid w:val="00DE18A2"/>
    <w:rsid w:val="00DE2517"/>
    <w:rsid w:val="00DE2B1E"/>
    <w:rsid w:val="00DE2B6D"/>
    <w:rsid w:val="00DE2E8A"/>
    <w:rsid w:val="00DE3A77"/>
    <w:rsid w:val="00DE3D4A"/>
    <w:rsid w:val="00DE44EB"/>
    <w:rsid w:val="00DE58F4"/>
    <w:rsid w:val="00DE6A5B"/>
    <w:rsid w:val="00DE7FB8"/>
    <w:rsid w:val="00DF0B37"/>
    <w:rsid w:val="00DF0BCF"/>
    <w:rsid w:val="00DF0E39"/>
    <w:rsid w:val="00DF196A"/>
    <w:rsid w:val="00DF24B9"/>
    <w:rsid w:val="00DF269F"/>
    <w:rsid w:val="00DF34DB"/>
    <w:rsid w:val="00DF3B3A"/>
    <w:rsid w:val="00DF4BCB"/>
    <w:rsid w:val="00DF50CE"/>
    <w:rsid w:val="00DF516F"/>
    <w:rsid w:val="00DF52D1"/>
    <w:rsid w:val="00DF61CA"/>
    <w:rsid w:val="00DF6B20"/>
    <w:rsid w:val="00DF6EB2"/>
    <w:rsid w:val="00DF72FF"/>
    <w:rsid w:val="00DF73FB"/>
    <w:rsid w:val="00DF78BA"/>
    <w:rsid w:val="00DF7C83"/>
    <w:rsid w:val="00E001B2"/>
    <w:rsid w:val="00E00A60"/>
    <w:rsid w:val="00E00CAE"/>
    <w:rsid w:val="00E01167"/>
    <w:rsid w:val="00E01EC3"/>
    <w:rsid w:val="00E020ED"/>
    <w:rsid w:val="00E02766"/>
    <w:rsid w:val="00E02919"/>
    <w:rsid w:val="00E041AA"/>
    <w:rsid w:val="00E047A8"/>
    <w:rsid w:val="00E04B9F"/>
    <w:rsid w:val="00E06F9B"/>
    <w:rsid w:val="00E076E3"/>
    <w:rsid w:val="00E07EE6"/>
    <w:rsid w:val="00E10112"/>
    <w:rsid w:val="00E109B0"/>
    <w:rsid w:val="00E11286"/>
    <w:rsid w:val="00E121DE"/>
    <w:rsid w:val="00E13D27"/>
    <w:rsid w:val="00E13F3E"/>
    <w:rsid w:val="00E13FB2"/>
    <w:rsid w:val="00E13FF8"/>
    <w:rsid w:val="00E14075"/>
    <w:rsid w:val="00E14D1F"/>
    <w:rsid w:val="00E14ECF"/>
    <w:rsid w:val="00E158FD"/>
    <w:rsid w:val="00E15AEB"/>
    <w:rsid w:val="00E16623"/>
    <w:rsid w:val="00E16AF3"/>
    <w:rsid w:val="00E17868"/>
    <w:rsid w:val="00E178F6"/>
    <w:rsid w:val="00E2119D"/>
    <w:rsid w:val="00E21797"/>
    <w:rsid w:val="00E21C0A"/>
    <w:rsid w:val="00E21C61"/>
    <w:rsid w:val="00E21FAE"/>
    <w:rsid w:val="00E22763"/>
    <w:rsid w:val="00E227BC"/>
    <w:rsid w:val="00E22AAB"/>
    <w:rsid w:val="00E232AD"/>
    <w:rsid w:val="00E23F2A"/>
    <w:rsid w:val="00E24286"/>
    <w:rsid w:val="00E26144"/>
    <w:rsid w:val="00E266AE"/>
    <w:rsid w:val="00E26A7D"/>
    <w:rsid w:val="00E273FB"/>
    <w:rsid w:val="00E300DB"/>
    <w:rsid w:val="00E3200A"/>
    <w:rsid w:val="00E33C6D"/>
    <w:rsid w:val="00E35D6C"/>
    <w:rsid w:val="00E35EE5"/>
    <w:rsid w:val="00E363B6"/>
    <w:rsid w:val="00E372E1"/>
    <w:rsid w:val="00E37AD1"/>
    <w:rsid w:val="00E37F19"/>
    <w:rsid w:val="00E4065B"/>
    <w:rsid w:val="00E40F4F"/>
    <w:rsid w:val="00E410DC"/>
    <w:rsid w:val="00E42E32"/>
    <w:rsid w:val="00E43075"/>
    <w:rsid w:val="00E43831"/>
    <w:rsid w:val="00E439A1"/>
    <w:rsid w:val="00E4479C"/>
    <w:rsid w:val="00E44FE9"/>
    <w:rsid w:val="00E45155"/>
    <w:rsid w:val="00E45512"/>
    <w:rsid w:val="00E455CD"/>
    <w:rsid w:val="00E458EE"/>
    <w:rsid w:val="00E45A01"/>
    <w:rsid w:val="00E468AD"/>
    <w:rsid w:val="00E47028"/>
    <w:rsid w:val="00E4735F"/>
    <w:rsid w:val="00E501AD"/>
    <w:rsid w:val="00E517B1"/>
    <w:rsid w:val="00E528ED"/>
    <w:rsid w:val="00E52D2B"/>
    <w:rsid w:val="00E532A4"/>
    <w:rsid w:val="00E5334D"/>
    <w:rsid w:val="00E53459"/>
    <w:rsid w:val="00E53FE6"/>
    <w:rsid w:val="00E54A63"/>
    <w:rsid w:val="00E551A2"/>
    <w:rsid w:val="00E55346"/>
    <w:rsid w:val="00E569BF"/>
    <w:rsid w:val="00E60D13"/>
    <w:rsid w:val="00E62212"/>
    <w:rsid w:val="00E62330"/>
    <w:rsid w:val="00E62512"/>
    <w:rsid w:val="00E62981"/>
    <w:rsid w:val="00E62A23"/>
    <w:rsid w:val="00E62D8A"/>
    <w:rsid w:val="00E634D2"/>
    <w:rsid w:val="00E643EE"/>
    <w:rsid w:val="00E65835"/>
    <w:rsid w:val="00E660B5"/>
    <w:rsid w:val="00E66B2C"/>
    <w:rsid w:val="00E66EFE"/>
    <w:rsid w:val="00E66FDF"/>
    <w:rsid w:val="00E6762D"/>
    <w:rsid w:val="00E676A7"/>
    <w:rsid w:val="00E676F9"/>
    <w:rsid w:val="00E70D5F"/>
    <w:rsid w:val="00E70FFE"/>
    <w:rsid w:val="00E71A40"/>
    <w:rsid w:val="00E71AAE"/>
    <w:rsid w:val="00E72185"/>
    <w:rsid w:val="00E728EB"/>
    <w:rsid w:val="00E734A3"/>
    <w:rsid w:val="00E73BD9"/>
    <w:rsid w:val="00E74402"/>
    <w:rsid w:val="00E747DD"/>
    <w:rsid w:val="00E74A61"/>
    <w:rsid w:val="00E75483"/>
    <w:rsid w:val="00E76EA2"/>
    <w:rsid w:val="00E8108E"/>
    <w:rsid w:val="00E8130F"/>
    <w:rsid w:val="00E8179F"/>
    <w:rsid w:val="00E818AF"/>
    <w:rsid w:val="00E8192A"/>
    <w:rsid w:val="00E81D15"/>
    <w:rsid w:val="00E81DAC"/>
    <w:rsid w:val="00E823E7"/>
    <w:rsid w:val="00E834D9"/>
    <w:rsid w:val="00E83B33"/>
    <w:rsid w:val="00E83BE2"/>
    <w:rsid w:val="00E84A76"/>
    <w:rsid w:val="00E8512C"/>
    <w:rsid w:val="00E85496"/>
    <w:rsid w:val="00E8707A"/>
    <w:rsid w:val="00E87AAD"/>
    <w:rsid w:val="00E87F81"/>
    <w:rsid w:val="00E90528"/>
    <w:rsid w:val="00E9121C"/>
    <w:rsid w:val="00E91ADA"/>
    <w:rsid w:val="00E9201B"/>
    <w:rsid w:val="00E920D3"/>
    <w:rsid w:val="00E920F2"/>
    <w:rsid w:val="00E92CD7"/>
    <w:rsid w:val="00E92D6A"/>
    <w:rsid w:val="00E92E45"/>
    <w:rsid w:val="00E935C2"/>
    <w:rsid w:val="00E93991"/>
    <w:rsid w:val="00E93A71"/>
    <w:rsid w:val="00E93D0C"/>
    <w:rsid w:val="00E941A2"/>
    <w:rsid w:val="00E96A2B"/>
    <w:rsid w:val="00E96AA7"/>
    <w:rsid w:val="00E97022"/>
    <w:rsid w:val="00E976D3"/>
    <w:rsid w:val="00E97F57"/>
    <w:rsid w:val="00E97F6A"/>
    <w:rsid w:val="00EA0CF5"/>
    <w:rsid w:val="00EA0FC8"/>
    <w:rsid w:val="00EA1911"/>
    <w:rsid w:val="00EA1A3B"/>
    <w:rsid w:val="00EA3232"/>
    <w:rsid w:val="00EA3C0B"/>
    <w:rsid w:val="00EA400E"/>
    <w:rsid w:val="00EA4537"/>
    <w:rsid w:val="00EA5CEB"/>
    <w:rsid w:val="00EA7123"/>
    <w:rsid w:val="00EB028E"/>
    <w:rsid w:val="00EB20AA"/>
    <w:rsid w:val="00EB2421"/>
    <w:rsid w:val="00EB259C"/>
    <w:rsid w:val="00EB3306"/>
    <w:rsid w:val="00EB4445"/>
    <w:rsid w:val="00EB4661"/>
    <w:rsid w:val="00EB487C"/>
    <w:rsid w:val="00EB52D1"/>
    <w:rsid w:val="00EB557B"/>
    <w:rsid w:val="00EB5C06"/>
    <w:rsid w:val="00EB6B2F"/>
    <w:rsid w:val="00EB6D4A"/>
    <w:rsid w:val="00EB719E"/>
    <w:rsid w:val="00EB748E"/>
    <w:rsid w:val="00EB7521"/>
    <w:rsid w:val="00EC0B87"/>
    <w:rsid w:val="00EC1089"/>
    <w:rsid w:val="00EC1D66"/>
    <w:rsid w:val="00EC1D72"/>
    <w:rsid w:val="00EC235E"/>
    <w:rsid w:val="00EC26B3"/>
    <w:rsid w:val="00EC353E"/>
    <w:rsid w:val="00EC5ACC"/>
    <w:rsid w:val="00EC5C5E"/>
    <w:rsid w:val="00EC5D68"/>
    <w:rsid w:val="00EC7180"/>
    <w:rsid w:val="00EC7220"/>
    <w:rsid w:val="00EC7686"/>
    <w:rsid w:val="00EC7F49"/>
    <w:rsid w:val="00EC7F67"/>
    <w:rsid w:val="00ED0BCC"/>
    <w:rsid w:val="00ED0D98"/>
    <w:rsid w:val="00ED17DE"/>
    <w:rsid w:val="00ED2343"/>
    <w:rsid w:val="00ED24E9"/>
    <w:rsid w:val="00ED24F2"/>
    <w:rsid w:val="00ED2823"/>
    <w:rsid w:val="00ED29A1"/>
    <w:rsid w:val="00ED3E34"/>
    <w:rsid w:val="00ED46C1"/>
    <w:rsid w:val="00ED4E7C"/>
    <w:rsid w:val="00ED5A19"/>
    <w:rsid w:val="00ED6820"/>
    <w:rsid w:val="00ED6AD3"/>
    <w:rsid w:val="00ED788B"/>
    <w:rsid w:val="00EE1149"/>
    <w:rsid w:val="00EE1CA7"/>
    <w:rsid w:val="00EE1F31"/>
    <w:rsid w:val="00EE2E72"/>
    <w:rsid w:val="00EE3269"/>
    <w:rsid w:val="00EE61EC"/>
    <w:rsid w:val="00EE6504"/>
    <w:rsid w:val="00EF0403"/>
    <w:rsid w:val="00EF1254"/>
    <w:rsid w:val="00EF1642"/>
    <w:rsid w:val="00EF176C"/>
    <w:rsid w:val="00EF1EFF"/>
    <w:rsid w:val="00EF3190"/>
    <w:rsid w:val="00EF35BB"/>
    <w:rsid w:val="00EF5331"/>
    <w:rsid w:val="00EF5CC0"/>
    <w:rsid w:val="00EF6307"/>
    <w:rsid w:val="00EF68CD"/>
    <w:rsid w:val="00EF6BAC"/>
    <w:rsid w:val="00EF6F4C"/>
    <w:rsid w:val="00EF7E19"/>
    <w:rsid w:val="00EF7F6E"/>
    <w:rsid w:val="00F001D7"/>
    <w:rsid w:val="00F01351"/>
    <w:rsid w:val="00F0186F"/>
    <w:rsid w:val="00F022B5"/>
    <w:rsid w:val="00F02984"/>
    <w:rsid w:val="00F02C95"/>
    <w:rsid w:val="00F02EF7"/>
    <w:rsid w:val="00F03C1B"/>
    <w:rsid w:val="00F03D9C"/>
    <w:rsid w:val="00F05B89"/>
    <w:rsid w:val="00F0610F"/>
    <w:rsid w:val="00F06CBA"/>
    <w:rsid w:val="00F07A9F"/>
    <w:rsid w:val="00F10930"/>
    <w:rsid w:val="00F10C49"/>
    <w:rsid w:val="00F10C60"/>
    <w:rsid w:val="00F110FC"/>
    <w:rsid w:val="00F119AC"/>
    <w:rsid w:val="00F11BF0"/>
    <w:rsid w:val="00F12E6C"/>
    <w:rsid w:val="00F13C1D"/>
    <w:rsid w:val="00F140F8"/>
    <w:rsid w:val="00F148CF"/>
    <w:rsid w:val="00F14DE0"/>
    <w:rsid w:val="00F15454"/>
    <w:rsid w:val="00F16430"/>
    <w:rsid w:val="00F16FE3"/>
    <w:rsid w:val="00F20194"/>
    <w:rsid w:val="00F204BC"/>
    <w:rsid w:val="00F209B8"/>
    <w:rsid w:val="00F20A32"/>
    <w:rsid w:val="00F212EF"/>
    <w:rsid w:val="00F213C9"/>
    <w:rsid w:val="00F217F0"/>
    <w:rsid w:val="00F221F6"/>
    <w:rsid w:val="00F22D54"/>
    <w:rsid w:val="00F235E7"/>
    <w:rsid w:val="00F24AB2"/>
    <w:rsid w:val="00F24EDB"/>
    <w:rsid w:val="00F25424"/>
    <w:rsid w:val="00F275A1"/>
    <w:rsid w:val="00F278F2"/>
    <w:rsid w:val="00F303DD"/>
    <w:rsid w:val="00F31258"/>
    <w:rsid w:val="00F32B54"/>
    <w:rsid w:val="00F32F9A"/>
    <w:rsid w:val="00F33A8C"/>
    <w:rsid w:val="00F33F72"/>
    <w:rsid w:val="00F34958"/>
    <w:rsid w:val="00F34F7F"/>
    <w:rsid w:val="00F358DC"/>
    <w:rsid w:val="00F35BE3"/>
    <w:rsid w:val="00F35E0A"/>
    <w:rsid w:val="00F364C0"/>
    <w:rsid w:val="00F37A5E"/>
    <w:rsid w:val="00F40F25"/>
    <w:rsid w:val="00F41C2A"/>
    <w:rsid w:val="00F41ED8"/>
    <w:rsid w:val="00F42E99"/>
    <w:rsid w:val="00F43E00"/>
    <w:rsid w:val="00F43FB2"/>
    <w:rsid w:val="00F447FE"/>
    <w:rsid w:val="00F449E9"/>
    <w:rsid w:val="00F44BC7"/>
    <w:rsid w:val="00F455FC"/>
    <w:rsid w:val="00F45B3F"/>
    <w:rsid w:val="00F45CDF"/>
    <w:rsid w:val="00F45E05"/>
    <w:rsid w:val="00F46F29"/>
    <w:rsid w:val="00F4708A"/>
    <w:rsid w:val="00F476C7"/>
    <w:rsid w:val="00F47BBE"/>
    <w:rsid w:val="00F50239"/>
    <w:rsid w:val="00F50BB8"/>
    <w:rsid w:val="00F50C54"/>
    <w:rsid w:val="00F515E0"/>
    <w:rsid w:val="00F51CBE"/>
    <w:rsid w:val="00F51E09"/>
    <w:rsid w:val="00F521D5"/>
    <w:rsid w:val="00F522A8"/>
    <w:rsid w:val="00F53237"/>
    <w:rsid w:val="00F533E3"/>
    <w:rsid w:val="00F549D3"/>
    <w:rsid w:val="00F54B02"/>
    <w:rsid w:val="00F54F0D"/>
    <w:rsid w:val="00F55673"/>
    <w:rsid w:val="00F561D0"/>
    <w:rsid w:val="00F56526"/>
    <w:rsid w:val="00F56867"/>
    <w:rsid w:val="00F56A5C"/>
    <w:rsid w:val="00F56E77"/>
    <w:rsid w:val="00F572E1"/>
    <w:rsid w:val="00F57CB9"/>
    <w:rsid w:val="00F6079E"/>
    <w:rsid w:val="00F612FA"/>
    <w:rsid w:val="00F61D9F"/>
    <w:rsid w:val="00F62C67"/>
    <w:rsid w:val="00F62ED1"/>
    <w:rsid w:val="00F645C6"/>
    <w:rsid w:val="00F64A83"/>
    <w:rsid w:val="00F65F86"/>
    <w:rsid w:val="00F66096"/>
    <w:rsid w:val="00F66521"/>
    <w:rsid w:val="00F67410"/>
    <w:rsid w:val="00F67872"/>
    <w:rsid w:val="00F678AD"/>
    <w:rsid w:val="00F67BC6"/>
    <w:rsid w:val="00F7057D"/>
    <w:rsid w:val="00F710F8"/>
    <w:rsid w:val="00F71120"/>
    <w:rsid w:val="00F713F8"/>
    <w:rsid w:val="00F717AB"/>
    <w:rsid w:val="00F71A8C"/>
    <w:rsid w:val="00F71BFA"/>
    <w:rsid w:val="00F72049"/>
    <w:rsid w:val="00F72BB7"/>
    <w:rsid w:val="00F749C7"/>
    <w:rsid w:val="00F74B61"/>
    <w:rsid w:val="00F74D0E"/>
    <w:rsid w:val="00F74FD2"/>
    <w:rsid w:val="00F757E5"/>
    <w:rsid w:val="00F75B0B"/>
    <w:rsid w:val="00F76E53"/>
    <w:rsid w:val="00F77606"/>
    <w:rsid w:val="00F7777A"/>
    <w:rsid w:val="00F7783C"/>
    <w:rsid w:val="00F77946"/>
    <w:rsid w:val="00F77BED"/>
    <w:rsid w:val="00F8000C"/>
    <w:rsid w:val="00F8024F"/>
    <w:rsid w:val="00F806CD"/>
    <w:rsid w:val="00F80BE3"/>
    <w:rsid w:val="00F81D03"/>
    <w:rsid w:val="00F82755"/>
    <w:rsid w:val="00F8293D"/>
    <w:rsid w:val="00F82B9C"/>
    <w:rsid w:val="00F83F38"/>
    <w:rsid w:val="00F8427F"/>
    <w:rsid w:val="00F84462"/>
    <w:rsid w:val="00F84479"/>
    <w:rsid w:val="00F845B0"/>
    <w:rsid w:val="00F85542"/>
    <w:rsid w:val="00F8592F"/>
    <w:rsid w:val="00F85AAD"/>
    <w:rsid w:val="00F85DC6"/>
    <w:rsid w:val="00F86DE4"/>
    <w:rsid w:val="00F87902"/>
    <w:rsid w:val="00F9012C"/>
    <w:rsid w:val="00F9061B"/>
    <w:rsid w:val="00F9088A"/>
    <w:rsid w:val="00F90F0D"/>
    <w:rsid w:val="00F9106A"/>
    <w:rsid w:val="00F92336"/>
    <w:rsid w:val="00F924EA"/>
    <w:rsid w:val="00F92CA4"/>
    <w:rsid w:val="00F932ED"/>
    <w:rsid w:val="00F93646"/>
    <w:rsid w:val="00F93DEE"/>
    <w:rsid w:val="00F94353"/>
    <w:rsid w:val="00F94C53"/>
    <w:rsid w:val="00F94DD9"/>
    <w:rsid w:val="00F952F7"/>
    <w:rsid w:val="00F95330"/>
    <w:rsid w:val="00F95D65"/>
    <w:rsid w:val="00F95F5E"/>
    <w:rsid w:val="00F95F61"/>
    <w:rsid w:val="00F95F7A"/>
    <w:rsid w:val="00F96102"/>
    <w:rsid w:val="00F96299"/>
    <w:rsid w:val="00F969F7"/>
    <w:rsid w:val="00F96EAB"/>
    <w:rsid w:val="00F978B7"/>
    <w:rsid w:val="00FA0151"/>
    <w:rsid w:val="00FA04E6"/>
    <w:rsid w:val="00FA10CC"/>
    <w:rsid w:val="00FA25D8"/>
    <w:rsid w:val="00FA2692"/>
    <w:rsid w:val="00FA2D6A"/>
    <w:rsid w:val="00FA3038"/>
    <w:rsid w:val="00FA3A46"/>
    <w:rsid w:val="00FA3DA4"/>
    <w:rsid w:val="00FA4008"/>
    <w:rsid w:val="00FA5310"/>
    <w:rsid w:val="00FA5C97"/>
    <w:rsid w:val="00FA5E82"/>
    <w:rsid w:val="00FA60E5"/>
    <w:rsid w:val="00FA65C3"/>
    <w:rsid w:val="00FA680B"/>
    <w:rsid w:val="00FA6C93"/>
    <w:rsid w:val="00FA6E8D"/>
    <w:rsid w:val="00FA77B0"/>
    <w:rsid w:val="00FA7962"/>
    <w:rsid w:val="00FA7C88"/>
    <w:rsid w:val="00FB005C"/>
    <w:rsid w:val="00FB061F"/>
    <w:rsid w:val="00FB0650"/>
    <w:rsid w:val="00FB0807"/>
    <w:rsid w:val="00FB0BAF"/>
    <w:rsid w:val="00FB0E4F"/>
    <w:rsid w:val="00FB2080"/>
    <w:rsid w:val="00FB2A7D"/>
    <w:rsid w:val="00FB33DF"/>
    <w:rsid w:val="00FB3A52"/>
    <w:rsid w:val="00FB3BD9"/>
    <w:rsid w:val="00FB4314"/>
    <w:rsid w:val="00FB44B1"/>
    <w:rsid w:val="00FB606E"/>
    <w:rsid w:val="00FB666C"/>
    <w:rsid w:val="00FB67F9"/>
    <w:rsid w:val="00FB6D7D"/>
    <w:rsid w:val="00FB71CA"/>
    <w:rsid w:val="00FB72B5"/>
    <w:rsid w:val="00FB7916"/>
    <w:rsid w:val="00FB7B0C"/>
    <w:rsid w:val="00FC090B"/>
    <w:rsid w:val="00FC0E7A"/>
    <w:rsid w:val="00FC11C5"/>
    <w:rsid w:val="00FC1A55"/>
    <w:rsid w:val="00FC23BE"/>
    <w:rsid w:val="00FC2BFD"/>
    <w:rsid w:val="00FC2CD8"/>
    <w:rsid w:val="00FC2EBF"/>
    <w:rsid w:val="00FC3229"/>
    <w:rsid w:val="00FC4956"/>
    <w:rsid w:val="00FC4CB9"/>
    <w:rsid w:val="00FC7BE4"/>
    <w:rsid w:val="00FD0406"/>
    <w:rsid w:val="00FD0AC5"/>
    <w:rsid w:val="00FD14AF"/>
    <w:rsid w:val="00FD1EA8"/>
    <w:rsid w:val="00FD228D"/>
    <w:rsid w:val="00FD24F1"/>
    <w:rsid w:val="00FD2B49"/>
    <w:rsid w:val="00FD3133"/>
    <w:rsid w:val="00FD3223"/>
    <w:rsid w:val="00FD340D"/>
    <w:rsid w:val="00FD350A"/>
    <w:rsid w:val="00FD4092"/>
    <w:rsid w:val="00FD436B"/>
    <w:rsid w:val="00FD62B4"/>
    <w:rsid w:val="00FD66BD"/>
    <w:rsid w:val="00FD66DC"/>
    <w:rsid w:val="00FD67DC"/>
    <w:rsid w:val="00FD69EB"/>
    <w:rsid w:val="00FD6A37"/>
    <w:rsid w:val="00FD6D83"/>
    <w:rsid w:val="00FD6F41"/>
    <w:rsid w:val="00FD7C5B"/>
    <w:rsid w:val="00FD7EF6"/>
    <w:rsid w:val="00FE0348"/>
    <w:rsid w:val="00FE0688"/>
    <w:rsid w:val="00FE0E65"/>
    <w:rsid w:val="00FE23C1"/>
    <w:rsid w:val="00FE308C"/>
    <w:rsid w:val="00FE32F8"/>
    <w:rsid w:val="00FE473F"/>
    <w:rsid w:val="00FE48FF"/>
    <w:rsid w:val="00FE4D7E"/>
    <w:rsid w:val="00FE4E65"/>
    <w:rsid w:val="00FE5E91"/>
    <w:rsid w:val="00FE5EBC"/>
    <w:rsid w:val="00FE6335"/>
    <w:rsid w:val="00FE6E4B"/>
    <w:rsid w:val="00FE7105"/>
    <w:rsid w:val="00FE769F"/>
    <w:rsid w:val="00FE7AE4"/>
    <w:rsid w:val="00FE7C51"/>
    <w:rsid w:val="00FF044C"/>
    <w:rsid w:val="00FF04CC"/>
    <w:rsid w:val="00FF0758"/>
    <w:rsid w:val="00FF2011"/>
    <w:rsid w:val="00FF23E2"/>
    <w:rsid w:val="00FF2482"/>
    <w:rsid w:val="00FF2A7C"/>
    <w:rsid w:val="00FF2C7F"/>
    <w:rsid w:val="00FF2E1B"/>
    <w:rsid w:val="00FF3044"/>
    <w:rsid w:val="00FF34AA"/>
    <w:rsid w:val="00FF4135"/>
    <w:rsid w:val="00FF48F7"/>
    <w:rsid w:val="00FF4A8B"/>
    <w:rsid w:val="00FF537B"/>
    <w:rsid w:val="00FF53BA"/>
    <w:rsid w:val="00FF79D9"/>
    <w:rsid w:val="00FF7BB2"/>
    <w:rsid w:val="00FF7F18"/>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EA"/>
    <w:pPr>
      <w:spacing w:after="200" w:line="360" w:lineRule="auto"/>
    </w:pPr>
    <w:rPr>
      <w:rFonts w:eastAsiaTheme="minorEastAsia" w:cstheme="minorBidi"/>
      <w:sz w:val="24"/>
      <w:szCs w:val="22"/>
      <w:lang w:bidi="en-US"/>
    </w:rPr>
  </w:style>
  <w:style w:type="paragraph" w:styleId="Rubrik1">
    <w:name w:val="heading 1"/>
    <w:basedOn w:val="Normal"/>
    <w:next w:val="Normal"/>
    <w:link w:val="Rubrik1Char"/>
    <w:autoRedefine/>
    <w:uiPriority w:val="9"/>
    <w:qFormat/>
    <w:rsid w:val="002411F9"/>
    <w:pPr>
      <w:keepNext/>
      <w:keepLines/>
      <w:spacing w:before="480" w:line="276" w:lineRule="auto"/>
      <w:outlineLvl w:val="0"/>
    </w:pPr>
    <w:rPr>
      <w:rFonts w:asciiTheme="majorHAnsi" w:eastAsiaTheme="majorEastAsia" w:hAnsiTheme="majorHAnsi" w:cstheme="majorBidi"/>
      <w:b/>
      <w:bCs/>
      <w:sz w:val="28"/>
      <w:szCs w:val="28"/>
      <w:lang w:bidi="ar-SA"/>
    </w:rPr>
  </w:style>
  <w:style w:type="paragraph" w:styleId="Rubrik2">
    <w:name w:val="heading 2"/>
    <w:basedOn w:val="Normal"/>
    <w:next w:val="Normal"/>
    <w:link w:val="Rubrik2Char"/>
    <w:uiPriority w:val="9"/>
    <w:unhideWhenUsed/>
    <w:qFormat/>
    <w:rsid w:val="004D508A"/>
    <w:pPr>
      <w:pBdr>
        <w:bottom w:val="single" w:sz="4" w:space="1" w:color="622423" w:themeColor="accent2" w:themeShade="7F"/>
      </w:pBdr>
      <w:spacing w:before="400" w:line="252" w:lineRule="auto"/>
      <w:jc w:val="center"/>
      <w:outlineLvl w:val="1"/>
    </w:pPr>
    <w:rPr>
      <w:rFonts w:eastAsiaTheme="minorHAnsi" w:cs="Times New Roman"/>
      <w:caps/>
      <w:color w:val="632423" w:themeColor="accent2" w:themeShade="80"/>
      <w:spacing w:val="15"/>
      <w:sz w:val="32"/>
      <w:szCs w:val="24"/>
      <w:lang w:bidi="ar-SA"/>
    </w:rPr>
  </w:style>
  <w:style w:type="paragraph" w:styleId="Rubrik3">
    <w:name w:val="heading 3"/>
    <w:basedOn w:val="Normal"/>
    <w:next w:val="Normal"/>
    <w:link w:val="Rubrik3Char"/>
    <w:qFormat/>
    <w:rsid w:val="004D508A"/>
    <w:pPr>
      <w:keepNext/>
      <w:spacing w:before="240" w:after="60"/>
      <w:outlineLvl w:val="2"/>
    </w:pPr>
    <w:rPr>
      <w:rFonts w:eastAsiaTheme="majorEastAsia" w:cs="Arial"/>
      <w:bCs/>
      <w:sz w:val="40"/>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11F9"/>
    <w:rPr>
      <w:rFonts w:asciiTheme="majorHAnsi" w:eastAsiaTheme="majorEastAsia" w:hAnsiTheme="majorHAnsi" w:cstheme="majorBidi"/>
      <w:b/>
      <w:bCs/>
      <w:sz w:val="28"/>
      <w:szCs w:val="28"/>
      <w:lang w:val="sv-SE"/>
    </w:rPr>
  </w:style>
  <w:style w:type="paragraph" w:styleId="Rubrik">
    <w:name w:val="Title"/>
    <w:basedOn w:val="Normal"/>
    <w:next w:val="Normal"/>
    <w:link w:val="RubrikChar"/>
    <w:uiPriority w:val="10"/>
    <w:qFormat/>
    <w:rsid w:val="002411F9"/>
    <w:pPr>
      <w:spacing w:before="240" w:after="60"/>
      <w:jc w:val="center"/>
      <w:outlineLvl w:val="0"/>
    </w:pPr>
    <w:rPr>
      <w:rFonts w:asciiTheme="majorHAnsi" w:eastAsiaTheme="majorEastAsia" w:hAnsiTheme="majorHAnsi" w:cstheme="majorBidi"/>
      <w:b/>
      <w:bCs/>
      <w:kern w:val="28"/>
      <w:sz w:val="32"/>
      <w:szCs w:val="32"/>
      <w:lang w:bidi="ar-SA"/>
    </w:rPr>
  </w:style>
  <w:style w:type="character" w:customStyle="1" w:styleId="RubrikChar">
    <w:name w:val="Rubrik Char"/>
    <w:basedOn w:val="Standardstycketeckensnitt"/>
    <w:link w:val="Rubrik"/>
    <w:uiPriority w:val="10"/>
    <w:rsid w:val="002411F9"/>
    <w:rPr>
      <w:rFonts w:asciiTheme="majorHAnsi" w:eastAsiaTheme="majorEastAsia" w:hAnsiTheme="majorHAnsi" w:cstheme="majorBidi"/>
      <w:b/>
      <w:bCs/>
      <w:kern w:val="28"/>
      <w:sz w:val="32"/>
      <w:szCs w:val="32"/>
    </w:rPr>
  </w:style>
  <w:style w:type="character" w:styleId="Betoning">
    <w:name w:val="Emphasis"/>
    <w:basedOn w:val="Standardstycketeckensnitt"/>
    <w:uiPriority w:val="20"/>
    <w:qFormat/>
    <w:rsid w:val="002411F9"/>
    <w:rPr>
      <w:i/>
      <w:iCs/>
    </w:rPr>
  </w:style>
  <w:style w:type="character" w:customStyle="1" w:styleId="Rubrik2Char">
    <w:name w:val="Rubrik 2 Char"/>
    <w:basedOn w:val="Standardstycketeckensnitt"/>
    <w:link w:val="Rubrik2"/>
    <w:uiPriority w:val="9"/>
    <w:rsid w:val="004D508A"/>
    <w:rPr>
      <w:rFonts w:ascii="Times New Roman" w:hAnsi="Times New Roman"/>
      <w:caps/>
      <w:color w:val="632423" w:themeColor="accent2" w:themeShade="80"/>
      <w:spacing w:val="15"/>
      <w:sz w:val="32"/>
      <w:szCs w:val="24"/>
      <w:lang w:val="sv-SE"/>
    </w:rPr>
  </w:style>
  <w:style w:type="character" w:customStyle="1" w:styleId="Rubrik3Char">
    <w:name w:val="Rubrik 3 Char"/>
    <w:basedOn w:val="Standardstycketeckensnitt"/>
    <w:link w:val="Rubrik3"/>
    <w:rsid w:val="004D508A"/>
    <w:rPr>
      <w:rFonts w:eastAsiaTheme="majorEastAsia" w:cs="Arial"/>
      <w:bCs/>
      <w:sz w:val="40"/>
      <w:szCs w:val="26"/>
      <w:u w:val="single"/>
      <w:lang w:bidi="en-US"/>
    </w:rPr>
  </w:style>
  <w:style w:type="character" w:styleId="Stark">
    <w:name w:val="Strong"/>
    <w:basedOn w:val="Standardstycketeckensnitt"/>
    <w:qFormat/>
    <w:rsid w:val="002411F9"/>
    <w:rPr>
      <w:b/>
      <w:bCs/>
    </w:rPr>
  </w:style>
  <w:style w:type="paragraph" w:styleId="Ballongtext">
    <w:name w:val="Balloon Text"/>
    <w:basedOn w:val="Normal"/>
    <w:link w:val="BallongtextChar"/>
    <w:uiPriority w:val="99"/>
    <w:semiHidden/>
    <w:unhideWhenUsed/>
    <w:rsid w:val="004B6A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6AEA"/>
    <w:rPr>
      <w:rFonts w:ascii="Tahoma" w:eastAsiaTheme="minorEastAsia" w:hAnsi="Tahoma" w:cs="Tahoma"/>
      <w:sz w:val="16"/>
      <w:szCs w:val="16"/>
      <w:lang w:bidi="en-US"/>
    </w:rPr>
  </w:style>
  <w:style w:type="paragraph" w:styleId="Liststycke">
    <w:name w:val="List Paragraph"/>
    <w:basedOn w:val="Normal"/>
    <w:uiPriority w:val="34"/>
    <w:qFormat/>
    <w:rsid w:val="004B6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ocuments\leeskaart_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leeskaart_mal.dotm</Template>
  <TotalTime>4</TotalTime>
  <Pages>2</Pages>
  <Words>127</Words>
  <Characters>675</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 Bruijckere</dc:creator>
  <cp:lastModifiedBy>Carmen de Bruijckere</cp:lastModifiedBy>
  <cp:revision>3</cp:revision>
  <dcterms:created xsi:type="dcterms:W3CDTF">2010-10-21T09:09:00Z</dcterms:created>
  <dcterms:modified xsi:type="dcterms:W3CDTF">2010-10-25T09:33:00Z</dcterms:modified>
</cp:coreProperties>
</file>